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9BC0" w14:textId="5279DA70" w:rsidR="008B4EA6" w:rsidRPr="008B4EA6" w:rsidRDefault="008B4EA6" w:rsidP="3FEE4B69">
      <w:pPr>
        <w:widowControl w:val="0"/>
        <w:overflowPunct/>
        <w:adjustRightInd/>
        <w:spacing w:before="63" w:line="254" w:lineRule="auto"/>
        <w:ind w:left="240" w:right="733"/>
        <w:jc w:val="center"/>
        <w:textAlignment w:val="auto"/>
        <w:rPr>
          <w:rFonts w:eastAsia="Arial" w:cs="Arial"/>
          <w:b/>
          <w:bCs/>
          <w:sz w:val="20"/>
          <w:lang w:eastAsia="en-GB" w:bidi="en-GB"/>
        </w:rPr>
      </w:pPr>
      <w:r w:rsidRPr="3FEE4B69">
        <w:rPr>
          <w:rFonts w:eastAsia="Arial" w:cs="Arial"/>
          <w:b/>
          <w:bCs/>
          <w:sz w:val="28"/>
          <w:szCs w:val="28"/>
          <w:lang w:eastAsia="en-GB" w:bidi="en-GB"/>
        </w:rPr>
        <w:t xml:space="preserve">Dumfries Common Good Fishings – River </w:t>
      </w:r>
      <w:proofErr w:type="spellStart"/>
      <w:r w:rsidRPr="3FEE4B69">
        <w:rPr>
          <w:rFonts w:eastAsia="Arial" w:cs="Arial"/>
          <w:b/>
          <w:bCs/>
          <w:sz w:val="28"/>
          <w:szCs w:val="28"/>
          <w:lang w:eastAsia="en-GB" w:bidi="en-GB"/>
        </w:rPr>
        <w:t>Nith</w:t>
      </w:r>
      <w:proofErr w:type="spellEnd"/>
      <w:r w:rsidRPr="3FEE4B69">
        <w:rPr>
          <w:rFonts w:eastAsia="Arial" w:cs="Arial"/>
          <w:b/>
          <w:bCs/>
          <w:sz w:val="28"/>
          <w:szCs w:val="28"/>
          <w:lang w:eastAsia="en-GB" w:bidi="en-GB"/>
        </w:rPr>
        <w:t xml:space="preserve">/Cairn </w:t>
      </w:r>
      <w:r w:rsidR="00332D84" w:rsidRPr="3FEE4B69">
        <w:rPr>
          <w:rFonts w:eastAsia="Arial" w:cs="Arial"/>
          <w:b/>
          <w:bCs/>
          <w:lang w:eastAsia="en-GB" w:bidi="en-GB"/>
        </w:rPr>
        <w:t>–</w:t>
      </w:r>
      <w:r w:rsidRPr="3FEE4B69">
        <w:rPr>
          <w:rFonts w:eastAsia="Arial" w:cs="Arial"/>
          <w:b/>
          <w:bCs/>
          <w:lang w:eastAsia="en-GB" w:bidi="en-GB"/>
        </w:rPr>
        <w:t xml:space="preserve"> Fishing Returns Form 1</w:t>
      </w:r>
      <w:r w:rsidRPr="3FEE4B69">
        <w:rPr>
          <w:rFonts w:eastAsia="Arial" w:cs="Arial"/>
          <w:lang w:eastAsia="en-GB" w:bidi="en-GB"/>
        </w:rPr>
        <w:t xml:space="preserve"> </w:t>
      </w:r>
      <w:r w:rsidRPr="3FEE4B69">
        <w:rPr>
          <w:rFonts w:eastAsia="Arial" w:cs="Arial"/>
          <w:sz w:val="20"/>
          <w:lang w:eastAsia="en-GB" w:bidi="en-GB"/>
        </w:rPr>
        <w:t xml:space="preserve">Statutory return of Fish caught by rod and line in terms of Section 15(1)(b) of the Salmon &amp; Freshwater Fisheries (Consolidation) (Scotland) Act 2003 </w:t>
      </w:r>
      <w:r w:rsidR="00332D84" w:rsidRPr="3FEE4B69">
        <w:rPr>
          <w:rFonts w:eastAsia="Arial" w:cs="Arial"/>
          <w:sz w:val="20"/>
          <w:lang w:eastAsia="en-GB" w:bidi="en-GB"/>
        </w:rPr>
        <w:t>–</w:t>
      </w:r>
      <w:r w:rsidRPr="3FEE4B69">
        <w:rPr>
          <w:rFonts w:eastAsia="Arial" w:cs="Arial"/>
          <w:sz w:val="20"/>
          <w:lang w:eastAsia="en-GB" w:bidi="en-GB"/>
        </w:rPr>
        <w:t xml:space="preserve"> </w:t>
      </w:r>
      <w:r w:rsidRPr="3FEE4B69">
        <w:rPr>
          <w:rFonts w:eastAsia="Arial" w:cs="Arial"/>
          <w:b/>
          <w:bCs/>
          <w:color w:val="FF0F14"/>
          <w:sz w:val="20"/>
          <w:lang w:eastAsia="en-GB" w:bidi="en-GB"/>
        </w:rPr>
        <w:t>NO REMINDERS OR REPLACEMENT FORMS WILL BE ISSUED</w:t>
      </w:r>
    </w:p>
    <w:p w14:paraId="6197C288" w14:textId="77777777" w:rsidR="008B4EA6" w:rsidRPr="008B4EA6" w:rsidRDefault="008B4EA6" w:rsidP="008B4EA6">
      <w:pPr>
        <w:widowControl w:val="0"/>
        <w:overflowPunct/>
        <w:adjustRightInd/>
        <w:spacing w:before="7"/>
        <w:textAlignment w:val="auto"/>
        <w:rPr>
          <w:rFonts w:eastAsia="Arial" w:cs="Arial"/>
          <w:b/>
          <w:sz w:val="10"/>
          <w:szCs w:val="18"/>
          <w:lang w:eastAsia="en-GB" w:bidi="en-GB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4"/>
        <w:gridCol w:w="3039"/>
        <w:gridCol w:w="1938"/>
        <w:gridCol w:w="3433"/>
      </w:tblGrid>
      <w:tr w:rsidR="008B4EA6" w:rsidRPr="008B4EA6" w14:paraId="17B7A553" w14:textId="77777777" w:rsidTr="7C26D2AF">
        <w:trPr>
          <w:trHeight w:val="340"/>
        </w:trPr>
        <w:tc>
          <w:tcPr>
            <w:tcW w:w="2074" w:type="dxa"/>
          </w:tcPr>
          <w:p w14:paraId="160EB493" w14:textId="77777777" w:rsidR="008B4EA6" w:rsidRPr="008B4EA6" w:rsidRDefault="008B4EA6" w:rsidP="008B4EA6">
            <w:pPr>
              <w:widowControl w:val="0"/>
              <w:overflowPunct/>
              <w:adjustRightInd/>
              <w:spacing w:before="74"/>
              <w:ind w:left="107"/>
              <w:textAlignment w:val="auto"/>
              <w:rPr>
                <w:rFonts w:eastAsia="Arial" w:cs="Arial"/>
                <w:sz w:val="20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20"/>
                <w:szCs w:val="22"/>
                <w:lang w:eastAsia="en-GB" w:bidi="en-GB"/>
              </w:rPr>
              <w:t>Full Name</w:t>
            </w:r>
          </w:p>
        </w:tc>
        <w:tc>
          <w:tcPr>
            <w:tcW w:w="8410" w:type="dxa"/>
            <w:gridSpan w:val="3"/>
          </w:tcPr>
          <w:p w14:paraId="4D3224B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332D84" w:rsidRPr="008B4EA6" w14:paraId="46F9E3DC" w14:textId="77777777" w:rsidTr="7C26D2AF">
        <w:trPr>
          <w:trHeight w:val="340"/>
        </w:trPr>
        <w:tc>
          <w:tcPr>
            <w:tcW w:w="2074" w:type="dxa"/>
          </w:tcPr>
          <w:p w14:paraId="5743C4B9" w14:textId="3EDE1D5C" w:rsidR="00332D84" w:rsidRPr="008B4EA6" w:rsidRDefault="00332D84" w:rsidP="008B4EA6">
            <w:pPr>
              <w:widowControl w:val="0"/>
              <w:overflowPunct/>
              <w:adjustRightInd/>
              <w:spacing w:before="74"/>
              <w:ind w:left="107"/>
              <w:textAlignment w:val="auto"/>
              <w:rPr>
                <w:rFonts w:eastAsia="Arial" w:cs="Arial"/>
                <w:sz w:val="20"/>
                <w:szCs w:val="22"/>
                <w:lang w:eastAsia="en-GB" w:bidi="en-GB"/>
              </w:rPr>
            </w:pPr>
            <w:r>
              <w:rPr>
                <w:rFonts w:eastAsia="Arial" w:cs="Arial"/>
                <w:sz w:val="20"/>
                <w:szCs w:val="22"/>
                <w:lang w:eastAsia="en-GB" w:bidi="en-GB"/>
              </w:rPr>
              <w:t>Address</w:t>
            </w:r>
          </w:p>
        </w:tc>
        <w:tc>
          <w:tcPr>
            <w:tcW w:w="8410" w:type="dxa"/>
            <w:gridSpan w:val="3"/>
          </w:tcPr>
          <w:p w14:paraId="5DDECA0B" w14:textId="77777777" w:rsidR="00332D84" w:rsidRPr="008B4EA6" w:rsidRDefault="00332D84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A128E7" w:rsidRPr="008B4EA6" w14:paraId="217C042C" w14:textId="77777777" w:rsidTr="7C26D2AF">
        <w:trPr>
          <w:trHeight w:val="455"/>
        </w:trPr>
        <w:tc>
          <w:tcPr>
            <w:tcW w:w="2074" w:type="dxa"/>
          </w:tcPr>
          <w:p w14:paraId="7B4E2C01" w14:textId="77777777" w:rsidR="00A128E7" w:rsidRPr="008B4EA6" w:rsidRDefault="00A128E7" w:rsidP="008B4EA6">
            <w:pPr>
              <w:widowControl w:val="0"/>
              <w:overflowPunct/>
              <w:adjustRightInd/>
              <w:spacing w:before="131"/>
              <w:ind w:left="107"/>
              <w:textAlignment w:val="auto"/>
              <w:rPr>
                <w:rFonts w:eastAsia="Arial" w:cs="Arial"/>
                <w:sz w:val="20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20"/>
                <w:szCs w:val="22"/>
                <w:lang w:eastAsia="en-GB" w:bidi="en-GB"/>
              </w:rPr>
              <w:t>Ticket Type/Number</w:t>
            </w:r>
          </w:p>
        </w:tc>
        <w:tc>
          <w:tcPr>
            <w:tcW w:w="3039" w:type="dxa"/>
          </w:tcPr>
          <w:p w14:paraId="508BE9C0" w14:textId="560E65CB" w:rsidR="00A128E7" w:rsidRPr="008B4EA6" w:rsidRDefault="00A128E7" w:rsidP="00A128E7">
            <w:pPr>
              <w:widowControl w:val="0"/>
              <w:overflowPunct/>
              <w:adjustRightInd/>
              <w:spacing w:before="131"/>
              <w:textAlignment w:val="auto"/>
              <w:rPr>
                <w:rFonts w:eastAsia="Arial" w:cs="Arial"/>
                <w:b/>
                <w:sz w:val="20"/>
                <w:szCs w:val="22"/>
                <w:lang w:eastAsia="en-GB" w:bidi="en-GB"/>
              </w:rPr>
            </w:pPr>
          </w:p>
        </w:tc>
        <w:tc>
          <w:tcPr>
            <w:tcW w:w="1938" w:type="dxa"/>
          </w:tcPr>
          <w:p w14:paraId="22934783" w14:textId="77777777" w:rsidR="00A128E7" w:rsidRPr="008B4EA6" w:rsidRDefault="00A128E7" w:rsidP="008B4EA6">
            <w:pPr>
              <w:widowControl w:val="0"/>
              <w:overflowPunct/>
              <w:adjustRightInd/>
              <w:spacing w:before="39"/>
              <w:ind w:left="321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TICKET NUMBER</w:t>
            </w:r>
          </w:p>
        </w:tc>
        <w:tc>
          <w:tcPr>
            <w:tcW w:w="3433" w:type="dxa"/>
          </w:tcPr>
          <w:p w14:paraId="072B417D" w14:textId="6C4AD063" w:rsidR="00A128E7" w:rsidRPr="008B4EA6" w:rsidRDefault="00A128E7" w:rsidP="7C26D2AF">
            <w:pPr>
              <w:widowControl w:val="0"/>
              <w:overflowPunct/>
              <w:adjustRightInd/>
              <w:spacing w:before="108"/>
              <w:ind w:left="843"/>
              <w:textAlignment w:val="auto"/>
              <w:rPr>
                <w:rFonts w:eastAsia="Arial" w:cs="Arial"/>
                <w:b/>
                <w:bCs/>
                <w:lang w:eastAsia="en-GB" w:bidi="en-GB"/>
              </w:rPr>
            </w:pPr>
            <w:r w:rsidRPr="7C26D2AF">
              <w:rPr>
                <w:rFonts w:eastAsia="Arial" w:cs="Arial"/>
                <w:b/>
                <w:bCs/>
                <w:lang w:eastAsia="en-GB" w:bidi="en-GB"/>
              </w:rPr>
              <w:t>SEASON:</w:t>
            </w:r>
            <w:r w:rsidRPr="7C26D2AF">
              <w:rPr>
                <w:rFonts w:eastAsia="Arial" w:cs="Arial"/>
                <w:b/>
                <w:bCs/>
                <w:spacing w:val="65"/>
                <w:lang w:eastAsia="en-GB" w:bidi="en-GB"/>
              </w:rPr>
              <w:t xml:space="preserve"> </w:t>
            </w:r>
            <w:r w:rsidRPr="7C26D2AF">
              <w:rPr>
                <w:rFonts w:eastAsia="Arial" w:cs="Arial"/>
                <w:b/>
                <w:bCs/>
                <w:lang w:eastAsia="en-GB" w:bidi="en-GB"/>
              </w:rPr>
              <w:t>202</w:t>
            </w:r>
            <w:r w:rsidR="64869CA5" w:rsidRPr="7C26D2AF">
              <w:rPr>
                <w:rFonts w:eastAsia="Arial" w:cs="Arial"/>
                <w:b/>
                <w:bCs/>
                <w:lang w:eastAsia="en-GB" w:bidi="en-GB"/>
              </w:rPr>
              <w:t>4</w:t>
            </w:r>
          </w:p>
        </w:tc>
      </w:tr>
    </w:tbl>
    <w:p w14:paraId="2DB8C275" w14:textId="632477A1" w:rsidR="008B4EA6" w:rsidRPr="000014F0" w:rsidRDefault="008B4EA6" w:rsidP="0155E44F">
      <w:pPr>
        <w:rPr>
          <w:rFonts w:eastAsia="Arial" w:cs="Arial"/>
          <w:b/>
          <w:bCs/>
          <w:color w:val="FF0000"/>
          <w:sz w:val="18"/>
          <w:szCs w:val="18"/>
          <w:lang w:eastAsia="en-GB" w:bidi="en-GB"/>
        </w:rPr>
      </w:pPr>
      <w:r w:rsidRPr="000014F0">
        <w:rPr>
          <w:rFonts w:eastAsia="Arial" w:cs="Arial"/>
          <w:sz w:val="18"/>
          <w:szCs w:val="18"/>
          <w:lang w:eastAsia="en-GB" w:bidi="en-GB"/>
        </w:rPr>
        <w:t xml:space="preserve">Note: It is a condition of the issue of a Fishing Ticket that full particulars of </w:t>
      </w:r>
      <w:r w:rsidRPr="0155E44F">
        <w:rPr>
          <w:rFonts w:eastAsia="Arial" w:cs="Arial"/>
          <w:b/>
          <w:bCs/>
          <w:sz w:val="18"/>
          <w:szCs w:val="18"/>
          <w:lang w:eastAsia="en-GB" w:bidi="en-GB"/>
        </w:rPr>
        <w:t xml:space="preserve">all fish </w:t>
      </w:r>
      <w:r w:rsidRPr="000014F0">
        <w:rPr>
          <w:rFonts w:eastAsia="Arial" w:cs="Arial"/>
          <w:sz w:val="18"/>
          <w:szCs w:val="18"/>
          <w:lang w:eastAsia="en-GB" w:bidi="en-GB"/>
        </w:rPr>
        <w:t>caught should be reported on this form which should</w:t>
      </w:r>
      <w:r w:rsidRPr="000014F0">
        <w:rPr>
          <w:rFonts w:eastAsia="Arial" w:cs="Arial"/>
          <w:spacing w:val="-18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be</w:t>
      </w:r>
      <w:r w:rsidRPr="000014F0">
        <w:rPr>
          <w:rFonts w:eastAsia="Arial" w:cs="Arial"/>
          <w:spacing w:val="-11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completed</w:t>
      </w:r>
      <w:r w:rsidRPr="000014F0">
        <w:rPr>
          <w:rFonts w:eastAsia="Arial" w:cs="Arial"/>
          <w:spacing w:val="-11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and</w:t>
      </w:r>
      <w:r w:rsidRPr="000014F0">
        <w:rPr>
          <w:rFonts w:eastAsia="Arial" w:cs="Arial"/>
          <w:spacing w:val="-11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signed</w:t>
      </w:r>
      <w:r w:rsidRPr="000014F0">
        <w:rPr>
          <w:rFonts w:eastAsia="Arial" w:cs="Arial"/>
          <w:spacing w:val="-17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by</w:t>
      </w:r>
      <w:r w:rsidRPr="000014F0">
        <w:rPr>
          <w:rFonts w:eastAsia="Arial" w:cs="Arial"/>
          <w:spacing w:val="-18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the</w:t>
      </w:r>
      <w:r w:rsidRPr="000014F0">
        <w:rPr>
          <w:rFonts w:eastAsia="Arial" w:cs="Arial"/>
          <w:spacing w:val="-8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ticketholder</w:t>
      </w:r>
      <w:r w:rsidRPr="000014F0">
        <w:rPr>
          <w:rFonts w:eastAsia="Arial" w:cs="Arial"/>
          <w:spacing w:val="-9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and</w:t>
      </w:r>
      <w:r w:rsidRPr="000014F0">
        <w:rPr>
          <w:rFonts w:eastAsia="Arial" w:cs="Arial"/>
          <w:spacing w:val="-9"/>
          <w:sz w:val="18"/>
          <w:szCs w:val="18"/>
          <w:lang w:eastAsia="en-GB" w:bidi="en-GB"/>
        </w:rPr>
        <w:t xml:space="preserve"> </w:t>
      </w:r>
      <w:r w:rsidRPr="000014F0">
        <w:rPr>
          <w:rFonts w:eastAsia="Arial" w:cs="Arial"/>
          <w:sz w:val="18"/>
          <w:szCs w:val="18"/>
          <w:lang w:eastAsia="en-GB" w:bidi="en-GB"/>
        </w:rPr>
        <w:t>sent</w:t>
      </w:r>
      <w:r w:rsidRPr="000014F0">
        <w:rPr>
          <w:rFonts w:eastAsia="Arial" w:cs="Arial"/>
          <w:spacing w:val="-19"/>
          <w:sz w:val="18"/>
          <w:szCs w:val="18"/>
          <w:lang w:eastAsia="en-GB" w:bidi="en-GB"/>
        </w:rPr>
        <w:t xml:space="preserve"> </w:t>
      </w:r>
      <w:hyperlink r:id="rId12">
        <w:r w:rsidRPr="000014F0">
          <w:rPr>
            <w:rFonts w:eastAsia="Arial" w:cs="Arial"/>
            <w:sz w:val="18"/>
            <w:szCs w:val="18"/>
            <w:lang w:eastAsia="en-GB" w:bidi="en-GB"/>
          </w:rPr>
          <w:t>to</w:t>
        </w:r>
        <w:r w:rsidRPr="000014F0">
          <w:rPr>
            <w:rFonts w:eastAsia="Arial" w:cs="Arial"/>
            <w:spacing w:val="-9"/>
            <w:sz w:val="18"/>
            <w:szCs w:val="18"/>
            <w:lang w:eastAsia="en-GB" w:bidi="en-GB"/>
          </w:rPr>
          <w:t xml:space="preserve"> </w:t>
        </w:r>
        <w:r w:rsidRPr="000014F0">
          <w:rPr>
            <w:rFonts w:eastAsia="Arial" w:cs="Arial"/>
            <w:sz w:val="18"/>
            <w:szCs w:val="18"/>
            <w:lang w:eastAsia="en-GB" w:bidi="en-GB"/>
          </w:rPr>
          <w:t>fishings@dumgal.gov.uk</w:t>
        </w:r>
        <w:r w:rsidRPr="000014F0">
          <w:rPr>
            <w:rFonts w:eastAsia="Arial" w:cs="Arial"/>
            <w:spacing w:val="-8"/>
            <w:sz w:val="18"/>
            <w:szCs w:val="18"/>
            <w:lang w:eastAsia="en-GB" w:bidi="en-GB"/>
          </w:rPr>
          <w:t xml:space="preserve"> </w:t>
        </w:r>
      </w:hyperlink>
      <w:r w:rsidRPr="000014F0">
        <w:rPr>
          <w:rFonts w:eastAsia="Arial" w:cs="Arial"/>
          <w:sz w:val="18"/>
          <w:szCs w:val="18"/>
          <w:lang w:eastAsia="en-GB" w:bidi="en-GB"/>
        </w:rPr>
        <w:t>or</w:t>
      </w:r>
      <w:r w:rsidRPr="000014F0">
        <w:rPr>
          <w:rFonts w:eastAsia="Arial" w:cs="Arial"/>
          <w:spacing w:val="-10"/>
          <w:sz w:val="18"/>
          <w:szCs w:val="18"/>
          <w:lang w:eastAsia="en-GB" w:bidi="en-GB"/>
        </w:rPr>
        <w:t xml:space="preserve"> </w:t>
      </w:r>
      <w:r w:rsidR="6E472264" w:rsidRPr="000014F0">
        <w:rPr>
          <w:rFonts w:eastAsia="Arial" w:cs="Arial"/>
          <w:sz w:val="18"/>
          <w:szCs w:val="18"/>
          <w:lang w:eastAsia="en-GB" w:bidi="en-GB"/>
        </w:rPr>
        <w:t xml:space="preserve">Common Good Fishing, Lochthorn Customer Service Centre, Edinburgh Road, Heathhall, Dumfries DG1 1UF </w:t>
      </w:r>
      <w:r w:rsidRPr="000014F0">
        <w:rPr>
          <w:rFonts w:eastAsia="Arial" w:cs="Arial"/>
          <w:sz w:val="18"/>
          <w:szCs w:val="18"/>
          <w:lang w:eastAsia="en-GB" w:bidi="en-GB"/>
        </w:rPr>
        <w:t xml:space="preserve">not later than </w:t>
      </w:r>
      <w:r w:rsidR="000D3231">
        <w:rPr>
          <w:rFonts w:eastAsia="Arial" w:cs="Arial"/>
          <w:sz w:val="18"/>
          <w:szCs w:val="18"/>
          <w:lang w:eastAsia="en-GB" w:bidi="en-GB"/>
        </w:rPr>
        <w:t>6</w:t>
      </w:r>
      <w:r w:rsidRPr="000014F0">
        <w:rPr>
          <w:rFonts w:eastAsia="Arial" w:cs="Arial"/>
          <w:sz w:val="18"/>
          <w:szCs w:val="18"/>
          <w:lang w:eastAsia="en-GB" w:bidi="en-GB"/>
        </w:rPr>
        <w:t xml:space="preserve"> December 202</w:t>
      </w:r>
      <w:r w:rsidR="000D3231">
        <w:rPr>
          <w:rFonts w:eastAsia="Arial" w:cs="Arial"/>
          <w:sz w:val="18"/>
          <w:szCs w:val="18"/>
          <w:lang w:eastAsia="en-GB" w:bidi="en-GB"/>
        </w:rPr>
        <w:t>4</w:t>
      </w:r>
      <w:r w:rsidRPr="000014F0">
        <w:rPr>
          <w:rFonts w:eastAsia="Arial" w:cs="Arial"/>
          <w:sz w:val="18"/>
          <w:szCs w:val="18"/>
          <w:lang w:eastAsia="en-GB" w:bidi="en-GB"/>
        </w:rPr>
        <w:t xml:space="preserve">.  </w:t>
      </w:r>
      <w:r w:rsidRPr="0155E44F">
        <w:rPr>
          <w:rFonts w:eastAsia="Arial" w:cs="Arial"/>
          <w:b/>
          <w:bCs/>
          <w:color w:val="FF0000"/>
          <w:sz w:val="18"/>
          <w:szCs w:val="18"/>
          <w:lang w:eastAsia="en-GB" w:bidi="en-GB"/>
        </w:rPr>
        <w:t>Nil returns, where appropriate, are</w:t>
      </w:r>
      <w:r w:rsidRPr="0155E44F">
        <w:rPr>
          <w:rFonts w:eastAsia="Arial" w:cs="Arial"/>
          <w:b/>
          <w:bCs/>
          <w:color w:val="FF0000"/>
          <w:spacing w:val="-3"/>
          <w:sz w:val="18"/>
          <w:szCs w:val="18"/>
          <w:lang w:eastAsia="en-GB" w:bidi="en-GB"/>
        </w:rPr>
        <w:t xml:space="preserve"> </w:t>
      </w:r>
      <w:r w:rsidRPr="0155E44F">
        <w:rPr>
          <w:rFonts w:eastAsia="Arial" w:cs="Arial"/>
          <w:b/>
          <w:bCs/>
          <w:color w:val="FF0000"/>
          <w:sz w:val="18"/>
          <w:szCs w:val="18"/>
          <w:lang w:eastAsia="en-GB" w:bidi="en-GB"/>
        </w:rPr>
        <w:t>required.</w:t>
      </w:r>
    </w:p>
    <w:p w14:paraId="2408DE5E" w14:textId="77777777" w:rsidR="008B4EA6" w:rsidRPr="008B4EA6" w:rsidRDefault="008B4EA6" w:rsidP="008B4EA6">
      <w:pPr>
        <w:widowControl w:val="0"/>
        <w:overflowPunct/>
        <w:adjustRightInd/>
        <w:spacing w:before="2" w:line="171" w:lineRule="exact"/>
        <w:ind w:left="240"/>
        <w:textAlignment w:val="auto"/>
        <w:rPr>
          <w:rFonts w:eastAsia="Arial" w:cs="Arial"/>
          <w:b/>
          <w:sz w:val="18"/>
          <w:szCs w:val="22"/>
          <w:lang w:eastAsia="en-GB" w:bidi="en-GB"/>
        </w:rPr>
      </w:pPr>
      <w:r w:rsidRPr="008B4EA6">
        <w:rPr>
          <w:rFonts w:eastAsia="Arial" w:cs="Arial"/>
          <w:b/>
          <w:sz w:val="18"/>
          <w:szCs w:val="22"/>
          <w:lang w:eastAsia="en-GB" w:bidi="en-GB"/>
        </w:rPr>
        <w:t>---------------------------------------------------------------------------------------------------------------------------------------------------------------------------</w:t>
      </w:r>
    </w:p>
    <w:p w14:paraId="03478A27" w14:textId="77777777" w:rsidR="008B4EA6" w:rsidRPr="008B4EA6" w:rsidRDefault="008B4EA6" w:rsidP="008B4EA6">
      <w:pPr>
        <w:widowControl w:val="0"/>
        <w:overflowPunct/>
        <w:adjustRightInd/>
        <w:spacing w:line="194" w:lineRule="exact"/>
        <w:ind w:left="120"/>
        <w:textAlignment w:val="auto"/>
        <w:outlineLvl w:val="1"/>
        <w:rPr>
          <w:rFonts w:eastAsia="Arial" w:cs="Arial"/>
          <w:b/>
          <w:bCs/>
          <w:sz w:val="20"/>
          <w:lang w:eastAsia="en-GB" w:bidi="en-GB"/>
        </w:rPr>
      </w:pPr>
      <w:r w:rsidRPr="008B4EA6">
        <w:rPr>
          <w:rFonts w:eastAsia="Arial" w:cs="Arial"/>
          <w:b/>
          <w:bCs/>
          <w:w w:val="105"/>
          <w:sz w:val="20"/>
          <w:lang w:eastAsia="en-GB" w:bidi="en-GB"/>
        </w:rPr>
        <w:t>CAUGHT AND RETAINED</w:t>
      </w:r>
    </w:p>
    <w:p w14:paraId="6A8BB103" w14:textId="6F922014" w:rsidR="008B4EA6" w:rsidRPr="008B4EA6" w:rsidRDefault="008B4EA6" w:rsidP="008B4EA6">
      <w:pPr>
        <w:widowControl w:val="0"/>
        <w:overflowPunct/>
        <w:adjustRightInd/>
        <w:spacing w:before="111"/>
        <w:ind w:left="120" w:right="267"/>
        <w:textAlignment w:val="auto"/>
        <w:rPr>
          <w:rFonts w:eastAsia="Arial" w:cs="Arial"/>
          <w:b/>
          <w:bCs/>
          <w:sz w:val="18"/>
          <w:szCs w:val="18"/>
          <w:lang w:eastAsia="en-GB" w:bidi="en-GB"/>
        </w:rPr>
      </w:pPr>
      <w:r w:rsidRPr="008B4EA6">
        <w:rPr>
          <w:rFonts w:eastAsia="Arial" w:cs="Arial"/>
          <w:noProof/>
          <w:sz w:val="18"/>
          <w:szCs w:val="18"/>
          <w:lang w:eastAsia="en-GB" w:bidi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9B257DE" wp14:editId="23F1FD9D">
                <wp:simplePos x="0" y="0"/>
                <wp:positionH relativeFrom="page">
                  <wp:posOffset>419100</wp:posOffset>
                </wp:positionH>
                <wp:positionV relativeFrom="paragraph">
                  <wp:posOffset>384175</wp:posOffset>
                </wp:positionV>
                <wp:extent cx="2475865" cy="2750185"/>
                <wp:effectExtent l="0" t="0" r="635" b="1206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9"/>
                              <w:gridCol w:w="566"/>
                              <w:gridCol w:w="847"/>
                              <w:gridCol w:w="569"/>
                              <w:gridCol w:w="973"/>
                            </w:tblGrid>
                            <w:tr w:rsidR="008B4EA6" w14:paraId="5AD43025" w14:textId="77777777" w:rsidTr="008B4EA6">
                              <w:trPr>
                                <w:trHeight w:val="242"/>
                              </w:trPr>
                              <w:tc>
                                <w:tcPr>
                                  <w:tcW w:w="989" w:type="dxa"/>
                                  <w:vMerge w:val="restart"/>
                                </w:tcPr>
                                <w:p w14:paraId="5458C391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55" w:type="dxa"/>
                                  <w:gridSpan w:val="4"/>
                                </w:tcPr>
                                <w:p w14:paraId="6C5382F7" w14:textId="77777777" w:rsidR="008B4EA6" w:rsidRDefault="008B4EA6">
                                  <w:pPr>
                                    <w:pStyle w:val="TableParagraph"/>
                                    <w:spacing w:before="23" w:line="199" w:lineRule="exact"/>
                                    <w:ind w:left="96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21F1F"/>
                                      <w:sz w:val="18"/>
                                    </w:rPr>
                                    <w:t>SEA TROUT</w:t>
                                  </w:r>
                                </w:p>
                              </w:tc>
                            </w:tr>
                            <w:tr w:rsidR="008B4EA6" w14:paraId="09978C34" w14:textId="77777777" w:rsidTr="008B4EA6">
                              <w:trPr>
                                <w:trHeight w:val="227"/>
                              </w:trPr>
                              <w:tc>
                                <w:tcPr>
                                  <w:tcW w:w="989" w:type="dxa"/>
                                  <w:vMerge/>
                                </w:tcPr>
                                <w:p w14:paraId="1947E35F" w14:textId="77777777" w:rsidR="008B4EA6" w:rsidRDefault="008B4E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gridSpan w:val="2"/>
                                </w:tcPr>
                                <w:p w14:paraId="75EA6483" w14:textId="77777777" w:rsidR="008B4EA6" w:rsidRDefault="008B4EA6">
                                  <w:pPr>
                                    <w:pStyle w:val="TableParagraph"/>
                                    <w:spacing w:before="25" w:line="183" w:lineRule="exact"/>
                                    <w:ind w:left="515" w:right="48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</w:tcPr>
                                <w:p w14:paraId="3C1EEDDA" w14:textId="77777777" w:rsidR="008B4EA6" w:rsidRDefault="008B4EA6">
                                  <w:pPr>
                                    <w:pStyle w:val="TableParagraph"/>
                                    <w:spacing w:before="25" w:line="183" w:lineRule="exact"/>
                                    <w:ind w:left="48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Finnock</w:t>
                                  </w:r>
                                  <w:proofErr w:type="spellEnd"/>
                                </w:p>
                              </w:tc>
                            </w:tr>
                            <w:tr w:rsidR="008B4EA6" w14:paraId="256B225E" w14:textId="77777777" w:rsidTr="008B4EA6">
                              <w:trPr>
                                <w:trHeight w:val="419"/>
                              </w:trPr>
                              <w:tc>
                                <w:tcPr>
                                  <w:tcW w:w="989" w:type="dxa"/>
                                  <w:vMerge/>
                                </w:tcPr>
                                <w:p w14:paraId="15EA6FB9" w14:textId="77777777" w:rsidR="008B4EA6" w:rsidRDefault="008B4E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5DCCD4F6" w14:textId="77777777" w:rsidR="008B4EA6" w:rsidRDefault="008B4EA6">
                                  <w:pPr>
                                    <w:pStyle w:val="TableParagraph"/>
                                    <w:spacing w:before="25"/>
                                    <w:ind w:lef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1612C985" w14:textId="77777777" w:rsidR="008B4EA6" w:rsidRDefault="008B4EA6">
                                  <w:pPr>
                                    <w:pStyle w:val="TableParagraph"/>
                                    <w:spacing w:before="25" w:line="180" w:lineRule="atLeast"/>
                                    <w:ind w:left="216" w:firstLine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Total Weight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9C9B939" w14:textId="77777777" w:rsidR="008B4EA6" w:rsidRDefault="008B4EA6">
                                  <w:pPr>
                                    <w:pStyle w:val="TableParagraph"/>
                                    <w:spacing w:before="25"/>
                                    <w:ind w:left="1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7AD3AB9A" w14:textId="77777777" w:rsidR="008B4EA6" w:rsidRDefault="008B4EA6">
                                  <w:pPr>
                                    <w:pStyle w:val="TableParagraph"/>
                                    <w:spacing w:before="25" w:line="180" w:lineRule="atLeast"/>
                                    <w:ind w:left="214" w:firstLine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Total Weight</w:t>
                                  </w:r>
                                </w:p>
                              </w:tc>
                            </w:tr>
                            <w:tr w:rsidR="008B4EA6" w14:paraId="5DD60743" w14:textId="77777777" w:rsidTr="008B4EA6">
                              <w:trPr>
                                <w:trHeight w:val="331"/>
                              </w:trPr>
                              <w:tc>
                                <w:tcPr>
                                  <w:tcW w:w="989" w:type="dxa"/>
                                </w:tcPr>
                                <w:p w14:paraId="1A122786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582FC1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4D0D27D0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0CBD3846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52248383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5CC65DF9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76E18AE6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59A9988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5700D989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6A6428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4352DBC8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2C957664" w14:textId="77777777" w:rsidTr="008B4EA6">
                              <w:trPr>
                                <w:trHeight w:val="328"/>
                              </w:trPr>
                              <w:tc>
                                <w:tcPr>
                                  <w:tcW w:w="989" w:type="dxa"/>
                                </w:tcPr>
                                <w:p w14:paraId="410FFCE3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D656BBB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56E2A18D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F5C760A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92932FA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6689F3D6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7CEB9E6F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62A0CCB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4639CD58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32877DB7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12EE99AB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1DECA65C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55C33DB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4D3E2D9A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65684D00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6D5EF3F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6EC1DA9D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55633513" w14:textId="77777777" w:rsidTr="008B4EA6">
                              <w:trPr>
                                <w:trHeight w:val="328"/>
                              </w:trPr>
                              <w:tc>
                                <w:tcPr>
                                  <w:tcW w:w="989" w:type="dxa"/>
                                </w:tcPr>
                                <w:p w14:paraId="1AB6CB80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1A9AA30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14F2F897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483763CA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FFC194C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377C4914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59F80A25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BAA0B08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6575E05C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62D1AEF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B6F4A2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033D61DC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360C63BA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45A99C9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72CA64DF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98CA95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0449187F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762F0B77" w14:textId="77777777" w:rsidTr="008B4EA6">
                              <w:trPr>
                                <w:trHeight w:val="328"/>
                              </w:trPr>
                              <w:tc>
                                <w:tcPr>
                                  <w:tcW w:w="989" w:type="dxa"/>
                                </w:tcPr>
                                <w:p w14:paraId="64DFDE5B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B62340E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0173FC9E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59AEF2DE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27A814B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19DA3C47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989" w:type="dxa"/>
                                </w:tcPr>
                                <w:p w14:paraId="05D7B86A" w14:textId="77777777" w:rsidR="008B4EA6" w:rsidRDefault="008B4EA6">
                                  <w:pPr>
                                    <w:pStyle w:val="TableParagraph"/>
                                    <w:spacing w:before="87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FCA6870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</w:tcPr>
                                <w:p w14:paraId="531577CA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9" w:type="dxa"/>
                                </w:tcPr>
                                <w:p w14:paraId="79A157D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 w14:paraId="3DB3128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73FF7" w14:textId="77777777" w:rsidR="008B4EA6" w:rsidRDefault="008B4EA6" w:rsidP="008B4E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257D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pt;margin-top:30.25pt;width:194.95pt;height:216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9"/>
                        <w:gridCol w:w="566"/>
                        <w:gridCol w:w="847"/>
                        <w:gridCol w:w="569"/>
                        <w:gridCol w:w="973"/>
                      </w:tblGrid>
                      <w:tr w:rsidR="008B4EA6" w14:paraId="5AD43025" w14:textId="77777777" w:rsidTr="008B4EA6">
                        <w:trPr>
                          <w:trHeight w:val="242"/>
                        </w:trPr>
                        <w:tc>
                          <w:tcPr>
                            <w:tcW w:w="989" w:type="dxa"/>
                            <w:vMerge w:val="restart"/>
                          </w:tcPr>
                          <w:p w14:paraId="5458C391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55" w:type="dxa"/>
                            <w:gridSpan w:val="4"/>
                          </w:tcPr>
                          <w:p w14:paraId="6C5382F7" w14:textId="77777777" w:rsidR="008B4EA6" w:rsidRDefault="008B4EA6">
                            <w:pPr>
                              <w:pStyle w:val="TableParagraph"/>
                              <w:spacing w:before="23" w:line="199" w:lineRule="exact"/>
                              <w:ind w:left="96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18"/>
                              </w:rPr>
                              <w:t>SEA TROUT</w:t>
                            </w:r>
                          </w:p>
                        </w:tc>
                      </w:tr>
                      <w:tr w:rsidR="008B4EA6" w14:paraId="09978C34" w14:textId="77777777" w:rsidTr="008B4EA6">
                        <w:trPr>
                          <w:trHeight w:val="227"/>
                        </w:trPr>
                        <w:tc>
                          <w:tcPr>
                            <w:tcW w:w="989" w:type="dxa"/>
                            <w:vMerge/>
                          </w:tcPr>
                          <w:p w14:paraId="1947E35F" w14:textId="77777777" w:rsidR="008B4EA6" w:rsidRDefault="008B4E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gridSpan w:val="2"/>
                          </w:tcPr>
                          <w:p w14:paraId="75EA6483" w14:textId="77777777" w:rsidR="008B4EA6" w:rsidRDefault="008B4EA6">
                            <w:pPr>
                              <w:pStyle w:val="TableParagraph"/>
                              <w:spacing w:before="25" w:line="183" w:lineRule="exact"/>
                              <w:ind w:left="515" w:right="482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</w:tcPr>
                          <w:p w14:paraId="3C1EEDDA" w14:textId="77777777" w:rsidR="008B4EA6" w:rsidRDefault="008B4EA6">
                            <w:pPr>
                              <w:pStyle w:val="TableParagraph"/>
                              <w:spacing w:before="25" w:line="183" w:lineRule="exact"/>
                              <w:ind w:left="48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21F1F"/>
                                <w:sz w:val="16"/>
                              </w:rPr>
                              <w:t>Finnock</w:t>
                            </w:r>
                            <w:proofErr w:type="spellEnd"/>
                          </w:p>
                        </w:tc>
                      </w:tr>
                      <w:tr w:rsidR="008B4EA6" w14:paraId="256B225E" w14:textId="77777777" w:rsidTr="008B4EA6">
                        <w:trPr>
                          <w:trHeight w:val="419"/>
                        </w:trPr>
                        <w:tc>
                          <w:tcPr>
                            <w:tcW w:w="989" w:type="dxa"/>
                            <w:vMerge/>
                          </w:tcPr>
                          <w:p w14:paraId="15EA6FB9" w14:textId="77777777" w:rsidR="008B4EA6" w:rsidRDefault="008B4E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5DCCD4F6" w14:textId="77777777" w:rsidR="008B4EA6" w:rsidRDefault="008B4EA6">
                            <w:pPr>
                              <w:pStyle w:val="TableParagraph"/>
                              <w:spacing w:before="25"/>
                              <w:ind w:lef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847" w:type="dxa"/>
                          </w:tcPr>
                          <w:p w14:paraId="1612C985" w14:textId="77777777" w:rsidR="008B4EA6" w:rsidRDefault="008B4EA6">
                            <w:pPr>
                              <w:pStyle w:val="TableParagraph"/>
                              <w:spacing w:before="25" w:line="180" w:lineRule="atLeast"/>
                              <w:ind w:left="216" w:firstLine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Total Weight</w:t>
                            </w:r>
                          </w:p>
                        </w:tc>
                        <w:tc>
                          <w:tcPr>
                            <w:tcW w:w="569" w:type="dxa"/>
                          </w:tcPr>
                          <w:p w14:paraId="69C9B939" w14:textId="77777777" w:rsidR="008B4EA6" w:rsidRDefault="008B4EA6">
                            <w:pPr>
                              <w:pStyle w:val="TableParagraph"/>
                              <w:spacing w:before="25"/>
                              <w:ind w:left="15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 w14:paraId="7AD3AB9A" w14:textId="77777777" w:rsidR="008B4EA6" w:rsidRDefault="008B4EA6">
                            <w:pPr>
                              <w:pStyle w:val="TableParagraph"/>
                              <w:spacing w:before="25" w:line="180" w:lineRule="atLeast"/>
                              <w:ind w:left="214" w:firstLine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Total Weight</w:t>
                            </w:r>
                          </w:p>
                        </w:tc>
                      </w:tr>
                      <w:tr w:rsidR="008B4EA6" w14:paraId="5DD60743" w14:textId="77777777" w:rsidTr="008B4EA6">
                        <w:trPr>
                          <w:trHeight w:val="331"/>
                        </w:trPr>
                        <w:tc>
                          <w:tcPr>
                            <w:tcW w:w="989" w:type="dxa"/>
                          </w:tcPr>
                          <w:p w14:paraId="1A122786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582FC1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4D0D27D0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0CBD3846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52248383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5CC65DF9" w14:textId="77777777" w:rsidTr="008B4EA6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14:paraId="76E18AE6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59A9988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5700D989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6A6428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4352DBC8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2C957664" w14:textId="77777777" w:rsidTr="008B4EA6">
                        <w:trPr>
                          <w:trHeight w:val="328"/>
                        </w:trPr>
                        <w:tc>
                          <w:tcPr>
                            <w:tcW w:w="989" w:type="dxa"/>
                          </w:tcPr>
                          <w:p w14:paraId="410FFCE3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D656BBB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56E2A18D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4F5C760A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292932FA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6689F3D6" w14:textId="77777777" w:rsidTr="008B4EA6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14:paraId="7CEB9E6F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62A0CCB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4639CD58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32877DB7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12EE99AB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1DECA65C" w14:textId="77777777" w:rsidTr="008B4EA6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14:paraId="555C33DB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4D3E2D9A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65684D00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6D5EF3F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6EC1DA9D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55633513" w14:textId="77777777" w:rsidTr="008B4EA6">
                        <w:trPr>
                          <w:trHeight w:val="328"/>
                        </w:trPr>
                        <w:tc>
                          <w:tcPr>
                            <w:tcW w:w="989" w:type="dxa"/>
                          </w:tcPr>
                          <w:p w14:paraId="1AB6CB80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1A9AA30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14F2F897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483763CA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0FFC194C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377C4914" w14:textId="77777777" w:rsidTr="008B4EA6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14:paraId="59F80A25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BAA0B08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6575E05C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62D1AEF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3B6F4A2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033D61DC" w14:textId="77777777" w:rsidTr="008B4EA6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14:paraId="360C63BA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45A99C9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72CA64DF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98CA95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0449187F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762F0B77" w14:textId="77777777" w:rsidTr="008B4EA6">
                        <w:trPr>
                          <w:trHeight w:val="328"/>
                        </w:trPr>
                        <w:tc>
                          <w:tcPr>
                            <w:tcW w:w="989" w:type="dxa"/>
                          </w:tcPr>
                          <w:p w14:paraId="64DFDE5B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B62340E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0173FC9E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59AEF2DE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27A814B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19DA3C47" w14:textId="77777777" w:rsidTr="008B4EA6">
                        <w:trPr>
                          <w:trHeight w:val="330"/>
                        </w:trPr>
                        <w:tc>
                          <w:tcPr>
                            <w:tcW w:w="989" w:type="dxa"/>
                          </w:tcPr>
                          <w:p w14:paraId="05D7B86A" w14:textId="77777777" w:rsidR="008B4EA6" w:rsidRDefault="008B4EA6">
                            <w:pPr>
                              <w:pStyle w:val="TableParagraph"/>
                              <w:spacing w:before="87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FCA6870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</w:tcPr>
                          <w:p w14:paraId="531577CA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9" w:type="dxa"/>
                          </w:tcPr>
                          <w:p w14:paraId="79A157D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73" w:type="dxa"/>
                          </w:tcPr>
                          <w:p w14:paraId="3DB3128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4473FF7" w14:textId="77777777" w:rsidR="008B4EA6" w:rsidRDefault="008B4EA6" w:rsidP="008B4EA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4EA6">
        <w:rPr>
          <w:rFonts w:eastAsia="Arial" w:cs="Arial"/>
          <w:noProof/>
          <w:sz w:val="18"/>
          <w:szCs w:val="18"/>
          <w:lang w:eastAsia="en-GB" w:bidi="en-GB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69E1A1CF" wp14:editId="159B4468">
                <wp:simplePos x="0" y="0"/>
                <wp:positionH relativeFrom="page">
                  <wp:posOffset>3251200</wp:posOffset>
                </wp:positionH>
                <wp:positionV relativeFrom="paragraph">
                  <wp:posOffset>375920</wp:posOffset>
                </wp:positionV>
                <wp:extent cx="1987550" cy="2752725"/>
                <wp:effectExtent l="3175" t="0" r="0" b="254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52"/>
                              <w:gridCol w:w="1964"/>
                            </w:tblGrid>
                            <w:tr w:rsidR="008B4EA6" w14:paraId="1C29D19C" w14:textId="77777777" w:rsidTr="008B4EA6">
                              <w:trPr>
                                <w:trHeight w:val="292"/>
                              </w:trPr>
                              <w:tc>
                                <w:tcPr>
                                  <w:tcW w:w="1152" w:type="dxa"/>
                                  <w:vMerge w:val="restart"/>
                                </w:tcPr>
                                <w:p w14:paraId="1C6DCE3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3B8C9B2D" w14:textId="77777777" w:rsidR="008B4EA6" w:rsidRDefault="008B4EA6">
                                  <w:pPr>
                                    <w:pStyle w:val="TableParagraph"/>
                                    <w:spacing w:before="23"/>
                                    <w:ind w:left="17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ANGLING EFFORT</w:t>
                                  </w:r>
                                </w:p>
                              </w:tc>
                            </w:tr>
                            <w:tr w:rsidR="008B4EA6" w14:paraId="36520524" w14:textId="77777777" w:rsidTr="008B4EA6">
                              <w:trPr>
                                <w:trHeight w:val="614"/>
                              </w:trPr>
                              <w:tc>
                                <w:tcPr>
                                  <w:tcW w:w="1152" w:type="dxa"/>
                                  <w:vMerge/>
                                </w:tcPr>
                                <w:p w14:paraId="0B5B135C" w14:textId="77777777" w:rsidR="008B4EA6" w:rsidRDefault="008B4E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4002610D" w14:textId="77777777" w:rsidR="008B4EA6" w:rsidRDefault="008B4EA6">
                                  <w:pPr>
                                    <w:pStyle w:val="TableParagraph"/>
                                    <w:spacing w:before="25"/>
                                    <w:ind w:left="4" w:right="1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Please tell us how many DAYS you fished each month (if none, enter ‘0’)</w:t>
                                  </w:r>
                                </w:p>
                              </w:tc>
                            </w:tr>
                            <w:tr w:rsidR="008B4EA6" w14:paraId="5C596F73" w14:textId="77777777" w:rsidTr="008B4EA6">
                              <w:trPr>
                                <w:trHeight w:val="329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039C129E" w14:textId="77777777" w:rsidR="008B4EA6" w:rsidRDefault="008B4EA6">
                                  <w:pPr>
                                    <w:pStyle w:val="TableParagraph"/>
                                    <w:spacing w:before="82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1582F76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7BA2AE44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6E156A7D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46A323D6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4EB46FE2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2B046BA1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63A1BBF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241DBFA2" w14:textId="77777777" w:rsidTr="008B4EA6">
                              <w:trPr>
                                <w:trHeight w:val="328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7B350EAF" w14:textId="77777777" w:rsidR="008B4EA6" w:rsidRDefault="008B4EA6">
                                  <w:pPr>
                                    <w:pStyle w:val="TableParagraph"/>
                                    <w:spacing w:before="82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3D814AC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26472371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244D6473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481344E7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6A8FDFE1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12277182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0E3A385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321E9D0C" w14:textId="77777777" w:rsidTr="008B4EA6">
                              <w:trPr>
                                <w:trHeight w:val="328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2C8CB420" w14:textId="77777777" w:rsidR="008B4EA6" w:rsidRDefault="008B4EA6">
                                  <w:pPr>
                                    <w:pStyle w:val="TableParagraph"/>
                                    <w:spacing w:before="82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2CE6ECFE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796239A1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5B7BA7DB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31E355E0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3410BE21" w14:textId="77777777" w:rsidTr="008B4EA6">
                              <w:trPr>
                                <w:trHeight w:val="330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4849CBBA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52196A5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2213B20D" w14:textId="77777777" w:rsidTr="008B4EA6">
                              <w:trPr>
                                <w:trHeight w:val="328"/>
                              </w:trPr>
                              <w:tc>
                                <w:tcPr>
                                  <w:tcW w:w="1152" w:type="dxa"/>
                                </w:tcPr>
                                <w:p w14:paraId="015AD8E0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964" w:type="dxa"/>
                                </w:tcPr>
                                <w:p w14:paraId="153EB789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A2734D" w14:textId="77777777" w:rsidR="008B4EA6" w:rsidRDefault="008B4EA6" w:rsidP="008B4E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1A1CF" id="Text Box 19" o:spid="_x0000_s1027" type="#_x0000_t202" style="position:absolute;left:0;text-align:left;margin-left:256pt;margin-top:29.6pt;width:156.5pt;height:216.75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52"/>
                        <w:gridCol w:w="1964"/>
                      </w:tblGrid>
                      <w:tr w:rsidR="008B4EA6" w14:paraId="1C29D19C" w14:textId="77777777" w:rsidTr="008B4EA6">
                        <w:trPr>
                          <w:trHeight w:val="292"/>
                        </w:trPr>
                        <w:tc>
                          <w:tcPr>
                            <w:tcW w:w="1152" w:type="dxa"/>
                            <w:vMerge w:val="restart"/>
                          </w:tcPr>
                          <w:p w14:paraId="1C6DCE3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14:paraId="3B8C9B2D" w14:textId="77777777" w:rsidR="008B4EA6" w:rsidRDefault="008B4EA6">
                            <w:pPr>
                              <w:pStyle w:val="TableParagraph"/>
                              <w:spacing w:before="23"/>
                              <w:ind w:left="17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ANGLING EFFORT</w:t>
                            </w:r>
                          </w:p>
                        </w:tc>
                      </w:tr>
                      <w:tr w:rsidR="008B4EA6" w14:paraId="36520524" w14:textId="77777777" w:rsidTr="008B4EA6">
                        <w:trPr>
                          <w:trHeight w:val="614"/>
                        </w:trPr>
                        <w:tc>
                          <w:tcPr>
                            <w:tcW w:w="1152" w:type="dxa"/>
                            <w:vMerge/>
                          </w:tcPr>
                          <w:p w14:paraId="0B5B135C" w14:textId="77777777" w:rsidR="008B4EA6" w:rsidRDefault="008B4E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64" w:type="dxa"/>
                          </w:tcPr>
                          <w:p w14:paraId="4002610D" w14:textId="77777777" w:rsidR="008B4EA6" w:rsidRDefault="008B4EA6">
                            <w:pPr>
                              <w:pStyle w:val="TableParagraph"/>
                              <w:spacing w:before="25"/>
                              <w:ind w:left="4" w:right="1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Please tell us how many DAYS you fished each month (if none, enter ‘0’)</w:t>
                            </w:r>
                          </w:p>
                        </w:tc>
                      </w:tr>
                      <w:tr w:rsidR="008B4EA6" w14:paraId="5C596F73" w14:textId="77777777" w:rsidTr="008B4EA6">
                        <w:trPr>
                          <w:trHeight w:val="329"/>
                        </w:trPr>
                        <w:tc>
                          <w:tcPr>
                            <w:tcW w:w="1152" w:type="dxa"/>
                          </w:tcPr>
                          <w:p w14:paraId="039C129E" w14:textId="77777777" w:rsidR="008B4EA6" w:rsidRDefault="008B4EA6">
                            <w:pPr>
                              <w:pStyle w:val="TableParagraph"/>
                              <w:spacing w:before="82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1582F76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7BA2AE44" w14:textId="77777777" w:rsidTr="008B4EA6">
                        <w:trPr>
                          <w:trHeight w:val="330"/>
                        </w:trPr>
                        <w:tc>
                          <w:tcPr>
                            <w:tcW w:w="1152" w:type="dxa"/>
                          </w:tcPr>
                          <w:p w14:paraId="6E156A7D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46A323D6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4EB46FE2" w14:textId="77777777" w:rsidTr="008B4EA6">
                        <w:trPr>
                          <w:trHeight w:val="330"/>
                        </w:trPr>
                        <w:tc>
                          <w:tcPr>
                            <w:tcW w:w="1152" w:type="dxa"/>
                          </w:tcPr>
                          <w:p w14:paraId="2B046BA1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63A1BBF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241DBFA2" w14:textId="77777777" w:rsidTr="008B4EA6">
                        <w:trPr>
                          <w:trHeight w:val="328"/>
                        </w:trPr>
                        <w:tc>
                          <w:tcPr>
                            <w:tcW w:w="1152" w:type="dxa"/>
                          </w:tcPr>
                          <w:p w14:paraId="7B350EAF" w14:textId="77777777" w:rsidR="008B4EA6" w:rsidRDefault="008B4EA6">
                            <w:pPr>
                              <w:pStyle w:val="TableParagraph"/>
                              <w:spacing w:before="82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3D814AC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26472371" w14:textId="77777777" w:rsidTr="008B4EA6">
                        <w:trPr>
                          <w:trHeight w:val="330"/>
                        </w:trPr>
                        <w:tc>
                          <w:tcPr>
                            <w:tcW w:w="1152" w:type="dxa"/>
                          </w:tcPr>
                          <w:p w14:paraId="244D6473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481344E7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6A8FDFE1" w14:textId="77777777" w:rsidTr="008B4EA6">
                        <w:trPr>
                          <w:trHeight w:val="330"/>
                        </w:trPr>
                        <w:tc>
                          <w:tcPr>
                            <w:tcW w:w="1152" w:type="dxa"/>
                          </w:tcPr>
                          <w:p w14:paraId="12277182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0E3A385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321E9D0C" w14:textId="77777777" w:rsidTr="008B4EA6">
                        <w:trPr>
                          <w:trHeight w:val="328"/>
                        </w:trPr>
                        <w:tc>
                          <w:tcPr>
                            <w:tcW w:w="1152" w:type="dxa"/>
                          </w:tcPr>
                          <w:p w14:paraId="2C8CB420" w14:textId="77777777" w:rsidR="008B4EA6" w:rsidRDefault="008B4EA6">
                            <w:pPr>
                              <w:pStyle w:val="TableParagraph"/>
                              <w:spacing w:before="82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2CE6ECFE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796239A1" w14:textId="77777777" w:rsidTr="008B4EA6">
                        <w:trPr>
                          <w:trHeight w:val="330"/>
                        </w:trPr>
                        <w:tc>
                          <w:tcPr>
                            <w:tcW w:w="1152" w:type="dxa"/>
                          </w:tcPr>
                          <w:p w14:paraId="5B7BA7DB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31E355E0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3410BE21" w14:textId="77777777" w:rsidTr="008B4EA6">
                        <w:trPr>
                          <w:trHeight w:val="330"/>
                        </w:trPr>
                        <w:tc>
                          <w:tcPr>
                            <w:tcW w:w="1152" w:type="dxa"/>
                          </w:tcPr>
                          <w:p w14:paraId="4849CBBA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52196A5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2213B20D" w14:textId="77777777" w:rsidTr="008B4EA6">
                        <w:trPr>
                          <w:trHeight w:val="328"/>
                        </w:trPr>
                        <w:tc>
                          <w:tcPr>
                            <w:tcW w:w="1152" w:type="dxa"/>
                          </w:tcPr>
                          <w:p w14:paraId="015AD8E0" w14:textId="77777777" w:rsidR="008B4EA6" w:rsidRDefault="008B4EA6">
                            <w:pPr>
                              <w:pStyle w:val="TableParagraph"/>
                              <w:spacing w:before="85"/>
                              <w:ind w:lef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964" w:type="dxa"/>
                          </w:tcPr>
                          <w:p w14:paraId="153EB789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8A2734D" w14:textId="77777777" w:rsidR="008B4EA6" w:rsidRDefault="008B4EA6" w:rsidP="008B4EA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4EA6">
        <w:rPr>
          <w:rFonts w:eastAsia="Arial" w:cs="Arial"/>
          <w:noProof/>
          <w:sz w:val="18"/>
          <w:szCs w:val="18"/>
          <w:lang w:eastAsia="en-GB" w:bidi="en-GB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10096AF4" wp14:editId="54DEF670">
                <wp:simplePos x="0" y="0"/>
                <wp:positionH relativeFrom="page">
                  <wp:posOffset>5575935</wp:posOffset>
                </wp:positionH>
                <wp:positionV relativeFrom="paragraph">
                  <wp:posOffset>375920</wp:posOffset>
                </wp:positionV>
                <wp:extent cx="1546225" cy="2750185"/>
                <wp:effectExtent l="3810" t="0" r="2540" b="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75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1"/>
                              <w:gridCol w:w="566"/>
                              <w:gridCol w:w="842"/>
                            </w:tblGrid>
                            <w:tr w:rsidR="008B4EA6" w14:paraId="7733DB86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1011" w:type="dxa"/>
                                  <w:vMerge w:val="restart"/>
                                </w:tcPr>
                                <w:p w14:paraId="3B2E399C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2"/>
                                </w:tcPr>
                                <w:p w14:paraId="7764F5BA" w14:textId="77777777" w:rsidR="008B4EA6" w:rsidRDefault="008B4EA6">
                                  <w:pPr>
                                    <w:pStyle w:val="TableParagraph"/>
                                    <w:spacing w:before="147"/>
                                    <w:ind w:left="23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221F1F"/>
                                      <w:sz w:val="18"/>
                                    </w:rPr>
                                    <w:t>GRAYLING</w:t>
                                  </w:r>
                                </w:p>
                              </w:tc>
                            </w:tr>
                            <w:tr w:rsidR="008B4EA6" w14:paraId="7E76509B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10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B79A6BB" w14:textId="77777777" w:rsidR="008B4EA6" w:rsidRDefault="008B4E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4FE21F0" w14:textId="77777777" w:rsidR="008B4EA6" w:rsidRDefault="008B4EA6">
                                  <w:pPr>
                                    <w:pStyle w:val="TableParagraph"/>
                                    <w:spacing w:before="27"/>
                                    <w:ind w:left="1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4468AB09" w14:textId="77777777" w:rsidR="008B4EA6" w:rsidRDefault="008B4EA6">
                                  <w:pPr>
                                    <w:pStyle w:val="TableParagraph"/>
                                    <w:spacing w:before="27"/>
                                    <w:ind w:left="213" w:firstLine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Total Weight</w:t>
                                  </w:r>
                                </w:p>
                              </w:tc>
                            </w:tr>
                            <w:tr w:rsidR="008B4EA6" w14:paraId="43729BF5" w14:textId="77777777">
                              <w:trPr>
                                <w:trHeight w:val="329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1BFF506F" w14:textId="77777777" w:rsidR="008B4EA6" w:rsidRDefault="008B4EA6">
                                  <w:pPr>
                                    <w:pStyle w:val="TableParagraph"/>
                                    <w:spacing w:before="82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CBD6B3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79C631D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4DABE497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1ED5EF48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0495881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68D4FAF1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4C2C584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566D440E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8D8A6B3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6A800428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647EA4ED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5C43B59F" w14:textId="77777777" w:rsidR="008B4EA6" w:rsidRDefault="008B4EA6">
                                  <w:pPr>
                                    <w:pStyle w:val="TableParagraph"/>
                                    <w:spacing w:before="82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C9B6B15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6167C1B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6610AE1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6989FB13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6D72061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4A6028F9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48035615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28F3E686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FDF7CAB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2BBE8BBB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1114C18C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430A329A" w14:textId="77777777" w:rsidR="008B4EA6" w:rsidRDefault="008B4EA6">
                                  <w:pPr>
                                    <w:pStyle w:val="TableParagraph"/>
                                    <w:spacing w:before="82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79442904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46E66DF2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72DE4E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6451C929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309F17AA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625BB291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1F2BA279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55728435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2546C77D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275FBEE8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B4EA6" w14:paraId="0B8B42E4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1011" w:type="dxa"/>
                                </w:tcPr>
                                <w:p w14:paraId="6804CDC7" w14:textId="77777777" w:rsidR="008B4EA6" w:rsidRDefault="008B4EA6">
                                  <w:pPr>
                                    <w:pStyle w:val="TableParagraph"/>
                                    <w:spacing w:before="85"/>
                                    <w:ind w:left="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21F1F"/>
                                      <w:sz w:val="16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14:paraId="1B57329F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</w:tcPr>
                                <w:p w14:paraId="7B3DC3BE" w14:textId="77777777" w:rsidR="008B4EA6" w:rsidRDefault="008B4E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91E9D5" w14:textId="77777777" w:rsidR="008B4EA6" w:rsidRDefault="008B4EA6" w:rsidP="008B4EA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96AF4" id="Text Box 18" o:spid="_x0000_s1028" type="#_x0000_t202" style="position:absolute;left:0;text-align:left;margin-left:439.05pt;margin-top:29.6pt;width:121.75pt;height:216.55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1"/>
                        <w:gridCol w:w="566"/>
                        <w:gridCol w:w="842"/>
                      </w:tblGrid>
                      <w:tr w:rsidR="008B4EA6" w14:paraId="7733DB86" w14:textId="77777777">
                        <w:trPr>
                          <w:trHeight w:val="479"/>
                        </w:trPr>
                        <w:tc>
                          <w:tcPr>
                            <w:tcW w:w="1011" w:type="dxa"/>
                            <w:vMerge w:val="restart"/>
                          </w:tcPr>
                          <w:p w14:paraId="3B2E399C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2"/>
                          </w:tcPr>
                          <w:p w14:paraId="7764F5BA" w14:textId="77777777" w:rsidR="008B4EA6" w:rsidRDefault="008B4EA6">
                            <w:pPr>
                              <w:pStyle w:val="TableParagraph"/>
                              <w:spacing w:before="147"/>
                              <w:ind w:left="23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F1F"/>
                                <w:sz w:val="18"/>
                              </w:rPr>
                              <w:t>GRAYLING</w:t>
                            </w:r>
                          </w:p>
                        </w:tc>
                      </w:tr>
                      <w:tr w:rsidR="008B4EA6" w14:paraId="7E76509B" w14:textId="77777777">
                        <w:trPr>
                          <w:trHeight w:val="422"/>
                        </w:trPr>
                        <w:tc>
                          <w:tcPr>
                            <w:tcW w:w="1011" w:type="dxa"/>
                            <w:vMerge/>
                            <w:tcBorders>
                              <w:top w:val="nil"/>
                            </w:tcBorders>
                          </w:tcPr>
                          <w:p w14:paraId="1B79A6BB" w14:textId="77777777" w:rsidR="008B4EA6" w:rsidRDefault="008B4E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14:paraId="24FE21F0" w14:textId="77777777" w:rsidR="008B4EA6" w:rsidRDefault="008B4EA6">
                            <w:pPr>
                              <w:pStyle w:val="TableParagraph"/>
                              <w:spacing w:before="27"/>
                              <w:ind w:left="1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842" w:type="dxa"/>
                          </w:tcPr>
                          <w:p w14:paraId="4468AB09" w14:textId="77777777" w:rsidR="008B4EA6" w:rsidRDefault="008B4EA6">
                            <w:pPr>
                              <w:pStyle w:val="TableParagraph"/>
                              <w:spacing w:before="27"/>
                              <w:ind w:left="213" w:firstLine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Total Weight</w:t>
                            </w:r>
                          </w:p>
                        </w:tc>
                      </w:tr>
                      <w:tr w:rsidR="008B4EA6" w14:paraId="43729BF5" w14:textId="77777777">
                        <w:trPr>
                          <w:trHeight w:val="329"/>
                        </w:trPr>
                        <w:tc>
                          <w:tcPr>
                            <w:tcW w:w="1011" w:type="dxa"/>
                          </w:tcPr>
                          <w:p w14:paraId="1BFF506F" w14:textId="77777777" w:rsidR="008B4EA6" w:rsidRDefault="008B4EA6">
                            <w:pPr>
                              <w:pStyle w:val="TableParagraph"/>
                              <w:spacing w:before="82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CBD6B3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79C631D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4DABE497" w14:textId="77777777">
                        <w:trPr>
                          <w:trHeight w:val="330"/>
                        </w:trPr>
                        <w:tc>
                          <w:tcPr>
                            <w:tcW w:w="1011" w:type="dxa"/>
                          </w:tcPr>
                          <w:p w14:paraId="1ED5EF48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0495881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68D4FAF1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4C2C5849" w14:textId="77777777">
                        <w:trPr>
                          <w:trHeight w:val="330"/>
                        </w:trPr>
                        <w:tc>
                          <w:tcPr>
                            <w:tcW w:w="1011" w:type="dxa"/>
                          </w:tcPr>
                          <w:p w14:paraId="566D440E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8D8A6B3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6A800428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647EA4ED" w14:textId="77777777">
                        <w:trPr>
                          <w:trHeight w:val="328"/>
                        </w:trPr>
                        <w:tc>
                          <w:tcPr>
                            <w:tcW w:w="1011" w:type="dxa"/>
                          </w:tcPr>
                          <w:p w14:paraId="5C43B59F" w14:textId="77777777" w:rsidR="008B4EA6" w:rsidRDefault="008B4EA6">
                            <w:pPr>
                              <w:pStyle w:val="TableParagraph"/>
                              <w:spacing w:before="82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C9B6B15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6167C1B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6610AE19" w14:textId="77777777">
                        <w:trPr>
                          <w:trHeight w:val="330"/>
                        </w:trPr>
                        <w:tc>
                          <w:tcPr>
                            <w:tcW w:w="1011" w:type="dxa"/>
                          </w:tcPr>
                          <w:p w14:paraId="6989FB13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6D72061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4A6028F9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48035615" w14:textId="77777777">
                        <w:trPr>
                          <w:trHeight w:val="330"/>
                        </w:trPr>
                        <w:tc>
                          <w:tcPr>
                            <w:tcW w:w="1011" w:type="dxa"/>
                          </w:tcPr>
                          <w:p w14:paraId="28F3E686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FDF7CAB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2BBE8BBB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1114C18C" w14:textId="77777777">
                        <w:trPr>
                          <w:trHeight w:val="328"/>
                        </w:trPr>
                        <w:tc>
                          <w:tcPr>
                            <w:tcW w:w="1011" w:type="dxa"/>
                          </w:tcPr>
                          <w:p w14:paraId="430A329A" w14:textId="77777777" w:rsidR="008B4EA6" w:rsidRDefault="008B4EA6">
                            <w:pPr>
                              <w:pStyle w:val="TableParagraph"/>
                              <w:spacing w:before="82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79442904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46E66DF2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72DE4E66" w14:textId="77777777">
                        <w:trPr>
                          <w:trHeight w:val="330"/>
                        </w:trPr>
                        <w:tc>
                          <w:tcPr>
                            <w:tcW w:w="1011" w:type="dxa"/>
                          </w:tcPr>
                          <w:p w14:paraId="6451C929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309F17AA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625BB291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1F2BA279" w14:textId="77777777">
                        <w:trPr>
                          <w:trHeight w:val="330"/>
                        </w:trPr>
                        <w:tc>
                          <w:tcPr>
                            <w:tcW w:w="1011" w:type="dxa"/>
                          </w:tcPr>
                          <w:p w14:paraId="55728435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2546C77D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275FBEE8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B4EA6" w14:paraId="0B8B42E4" w14:textId="77777777">
                        <w:trPr>
                          <w:trHeight w:val="328"/>
                        </w:trPr>
                        <w:tc>
                          <w:tcPr>
                            <w:tcW w:w="1011" w:type="dxa"/>
                          </w:tcPr>
                          <w:p w14:paraId="6804CDC7" w14:textId="77777777" w:rsidR="008B4EA6" w:rsidRDefault="008B4EA6">
                            <w:pPr>
                              <w:pStyle w:val="TableParagraph"/>
                              <w:spacing w:before="85"/>
                              <w:ind w:left="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21F1F"/>
                                <w:sz w:val="16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14:paraId="1B57329F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</w:tcPr>
                          <w:p w14:paraId="7B3DC3BE" w14:textId="77777777" w:rsidR="008B4EA6" w:rsidRDefault="008B4EA6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891E9D5" w14:textId="77777777" w:rsidR="008B4EA6" w:rsidRDefault="008B4EA6" w:rsidP="008B4EA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B4EA6">
        <w:rPr>
          <w:rFonts w:eastAsia="Arial" w:cs="Arial"/>
          <w:sz w:val="18"/>
          <w:szCs w:val="18"/>
          <w:lang w:eastAsia="en-GB" w:bidi="en-GB"/>
        </w:rPr>
        <w:t>Include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here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>ONLY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those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fish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which</w:t>
      </w:r>
      <w:r w:rsidRPr="008B4EA6">
        <w:rPr>
          <w:rFonts w:eastAsia="Arial" w:cs="Arial"/>
          <w:spacing w:val="-1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were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caught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and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killed.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Numbers</w:t>
      </w:r>
      <w:r w:rsidRPr="008B4EA6">
        <w:rPr>
          <w:rFonts w:eastAsia="Arial" w:cs="Arial"/>
          <w:spacing w:val="-14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and</w:t>
      </w:r>
      <w:r w:rsidRPr="008B4EA6">
        <w:rPr>
          <w:rFonts w:eastAsia="Arial" w:cs="Arial"/>
          <w:spacing w:val="-2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weights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(in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lbs)</w:t>
      </w:r>
      <w:r w:rsidRPr="008B4EA6">
        <w:rPr>
          <w:rFonts w:eastAsia="Arial" w:cs="Arial"/>
          <w:spacing w:val="-16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should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be</w:t>
      </w:r>
      <w:r w:rsidRPr="008B4EA6">
        <w:rPr>
          <w:rFonts w:eastAsia="Arial" w:cs="Arial"/>
          <w:spacing w:val="-2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given</w:t>
      </w:r>
      <w:r w:rsidRPr="008B4EA6">
        <w:rPr>
          <w:rFonts w:eastAsia="Arial" w:cs="Arial"/>
          <w:spacing w:val="-16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as</w:t>
      </w:r>
      <w:r w:rsidRPr="008B4EA6">
        <w:rPr>
          <w:rFonts w:eastAsia="Arial" w:cs="Arial"/>
          <w:spacing w:val="-1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total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numbers</w:t>
      </w:r>
      <w:r w:rsidRPr="008B4EA6">
        <w:rPr>
          <w:rFonts w:eastAsia="Arial" w:cs="Arial"/>
          <w:spacing w:val="-14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and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total weight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of</w:t>
      </w:r>
      <w:r w:rsidRPr="008B4EA6">
        <w:rPr>
          <w:rFonts w:eastAsia="Arial" w:cs="Arial"/>
          <w:spacing w:val="-1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fish</w:t>
      </w:r>
      <w:r w:rsidRPr="008B4EA6">
        <w:rPr>
          <w:rFonts w:eastAsia="Arial" w:cs="Arial"/>
          <w:spacing w:val="-14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in</w:t>
      </w:r>
      <w:r w:rsidRPr="008B4EA6">
        <w:rPr>
          <w:rFonts w:eastAsia="Arial" w:cs="Arial"/>
          <w:spacing w:val="-1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that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category</w:t>
      </w:r>
      <w:r w:rsidRPr="008B4EA6">
        <w:rPr>
          <w:rFonts w:eastAsia="Arial" w:cs="Arial"/>
          <w:spacing w:val="-1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for</w:t>
      </w:r>
      <w:r w:rsidRPr="008B4EA6">
        <w:rPr>
          <w:rFonts w:eastAsia="Arial" w:cs="Arial"/>
          <w:spacing w:val="-1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the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month.</w:t>
      </w:r>
      <w:r>
        <w:rPr>
          <w:rFonts w:eastAsia="Arial" w:cs="Arial"/>
          <w:sz w:val="18"/>
          <w:szCs w:val="18"/>
          <w:lang w:eastAsia="en-GB" w:bidi="en-GB"/>
        </w:rPr>
        <w:t xml:space="preserve">  </w:t>
      </w:r>
      <w:r>
        <w:rPr>
          <w:rFonts w:eastAsia="Arial" w:cs="Arial"/>
          <w:b/>
          <w:bCs/>
          <w:sz w:val="18"/>
          <w:szCs w:val="18"/>
          <w:lang w:eastAsia="en-GB" w:bidi="en-GB"/>
        </w:rPr>
        <w:t>REMEMBER – MANDATORY CATCH AND RELEASE OF ALL SALMON</w:t>
      </w:r>
    </w:p>
    <w:p w14:paraId="0C12BECD" w14:textId="77777777" w:rsidR="008B4EA6" w:rsidRPr="008B4EA6" w:rsidRDefault="008B4EA6" w:rsidP="008B4EA6">
      <w:pPr>
        <w:widowControl w:val="0"/>
        <w:overflowPunct/>
        <w:adjustRightInd/>
        <w:spacing w:before="8"/>
        <w:textAlignment w:val="auto"/>
        <w:rPr>
          <w:rFonts w:eastAsia="Arial" w:cs="Arial"/>
          <w:sz w:val="18"/>
          <w:szCs w:val="18"/>
          <w:lang w:eastAsia="en-GB" w:bidi="en-GB"/>
        </w:rPr>
      </w:pPr>
    </w:p>
    <w:p w14:paraId="462E6882" w14:textId="77777777" w:rsidR="008B4EA6" w:rsidRPr="008B4EA6" w:rsidRDefault="008B4EA6" w:rsidP="008B4EA6">
      <w:pPr>
        <w:widowControl w:val="0"/>
        <w:overflowPunct/>
        <w:adjustRightInd/>
        <w:ind w:left="120"/>
        <w:textAlignment w:val="auto"/>
        <w:outlineLvl w:val="1"/>
        <w:rPr>
          <w:rFonts w:eastAsia="Arial" w:cs="Arial"/>
          <w:b/>
          <w:bCs/>
          <w:sz w:val="20"/>
          <w:lang w:eastAsia="en-GB" w:bidi="en-GB"/>
        </w:rPr>
      </w:pPr>
      <w:r w:rsidRPr="008B4EA6">
        <w:rPr>
          <w:rFonts w:eastAsia="Arial" w:cs="Arial"/>
          <w:b/>
          <w:bCs/>
          <w:w w:val="105"/>
          <w:sz w:val="20"/>
          <w:lang w:eastAsia="en-GB" w:bidi="en-GB"/>
        </w:rPr>
        <w:t>CAUGHT AND RELEASED</w:t>
      </w:r>
    </w:p>
    <w:p w14:paraId="7D6C193E" w14:textId="28035BA4" w:rsidR="008B4EA6" w:rsidRPr="008B4EA6" w:rsidRDefault="008B4EA6" w:rsidP="008B4EA6">
      <w:pPr>
        <w:widowControl w:val="0"/>
        <w:overflowPunct/>
        <w:adjustRightInd/>
        <w:spacing w:before="10" w:after="31" w:line="249" w:lineRule="auto"/>
        <w:ind w:left="120" w:right="733"/>
        <w:textAlignment w:val="auto"/>
        <w:rPr>
          <w:rFonts w:eastAsia="Arial" w:cs="Arial"/>
          <w:sz w:val="18"/>
          <w:szCs w:val="18"/>
          <w:lang w:eastAsia="en-GB" w:bidi="en-GB"/>
        </w:rPr>
      </w:pPr>
      <w:r w:rsidRPr="008B4EA6">
        <w:rPr>
          <w:rFonts w:eastAsia="Arial" w:cs="Arial"/>
          <w:sz w:val="18"/>
          <w:szCs w:val="18"/>
          <w:lang w:eastAsia="en-GB" w:bidi="en-GB"/>
        </w:rPr>
        <w:t>Include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here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>ONLY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those</w:t>
      </w:r>
      <w:r w:rsidRPr="008B4EA6">
        <w:rPr>
          <w:rFonts w:eastAsia="Arial" w:cs="Arial"/>
          <w:spacing w:val="-16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fish</w:t>
      </w:r>
      <w:r w:rsidRPr="008B4EA6">
        <w:rPr>
          <w:rFonts w:eastAsia="Arial" w:cs="Arial"/>
          <w:spacing w:val="-16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which</w:t>
      </w:r>
      <w:r w:rsidRPr="008B4EA6">
        <w:rPr>
          <w:rFonts w:eastAsia="Arial" w:cs="Arial"/>
          <w:spacing w:val="-1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were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released.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Numbers</w:t>
      </w:r>
      <w:r w:rsidRPr="008B4EA6">
        <w:rPr>
          <w:rFonts w:eastAsia="Arial" w:cs="Arial"/>
          <w:spacing w:val="-17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and</w:t>
      </w:r>
      <w:r w:rsidRPr="008B4EA6">
        <w:rPr>
          <w:rFonts w:eastAsia="Arial" w:cs="Arial"/>
          <w:spacing w:val="-2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weights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(in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lbs)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should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be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given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as</w:t>
      </w:r>
      <w:r w:rsidRPr="008B4EA6">
        <w:rPr>
          <w:rFonts w:eastAsia="Arial" w:cs="Arial"/>
          <w:spacing w:val="-1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total</w:t>
      </w:r>
      <w:r w:rsidRPr="008B4EA6">
        <w:rPr>
          <w:rFonts w:eastAsia="Arial" w:cs="Arial"/>
          <w:spacing w:val="-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numbers</w:t>
      </w:r>
      <w:r w:rsidRPr="008B4EA6">
        <w:rPr>
          <w:rFonts w:eastAsia="Arial" w:cs="Arial"/>
          <w:spacing w:val="-14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and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total weight</w:t>
      </w:r>
      <w:r w:rsidRPr="008B4EA6">
        <w:rPr>
          <w:rFonts w:eastAsia="Arial" w:cs="Arial"/>
          <w:spacing w:val="-15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of</w:t>
      </w:r>
      <w:r w:rsidRPr="008B4EA6">
        <w:rPr>
          <w:rFonts w:eastAsia="Arial" w:cs="Arial"/>
          <w:spacing w:val="-1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fish</w:t>
      </w:r>
      <w:r w:rsidRPr="008B4EA6">
        <w:rPr>
          <w:rFonts w:eastAsia="Arial" w:cs="Arial"/>
          <w:spacing w:val="-14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in</w:t>
      </w:r>
      <w:r w:rsidRPr="008B4EA6">
        <w:rPr>
          <w:rFonts w:eastAsia="Arial" w:cs="Arial"/>
          <w:spacing w:val="-1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that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category</w:t>
      </w:r>
      <w:r w:rsidRPr="008B4EA6">
        <w:rPr>
          <w:rFonts w:eastAsia="Arial" w:cs="Arial"/>
          <w:spacing w:val="-1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for</w:t>
      </w:r>
      <w:r w:rsidRPr="008B4EA6">
        <w:rPr>
          <w:rFonts w:eastAsia="Arial" w:cs="Arial"/>
          <w:spacing w:val="-1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the</w:t>
      </w:r>
      <w:r w:rsidRPr="008B4EA6">
        <w:rPr>
          <w:rFonts w:eastAsia="Arial" w:cs="Arial"/>
          <w:spacing w:val="-3"/>
          <w:sz w:val="18"/>
          <w:szCs w:val="18"/>
          <w:lang w:eastAsia="en-GB" w:bidi="en-GB"/>
        </w:rPr>
        <w:t xml:space="preserve"> </w:t>
      </w:r>
      <w:r w:rsidRPr="008B4EA6">
        <w:rPr>
          <w:rFonts w:eastAsia="Arial" w:cs="Arial"/>
          <w:sz w:val="18"/>
          <w:szCs w:val="18"/>
          <w:lang w:eastAsia="en-GB" w:bidi="en-GB"/>
        </w:rPr>
        <w:t>month.</w:t>
      </w:r>
      <w:r>
        <w:rPr>
          <w:rFonts w:eastAsia="Arial" w:cs="Arial"/>
          <w:sz w:val="18"/>
          <w:szCs w:val="18"/>
          <w:lang w:eastAsia="en-GB" w:bidi="en-GB"/>
        </w:rPr>
        <w:t xml:space="preserve">  </w:t>
      </w:r>
      <w:r>
        <w:rPr>
          <w:rFonts w:eastAsia="Arial" w:cs="Arial"/>
          <w:b/>
          <w:bCs/>
          <w:sz w:val="18"/>
          <w:szCs w:val="18"/>
          <w:lang w:eastAsia="en-GB" w:bidi="en-GB"/>
        </w:rPr>
        <w:t>REMEMBER – MANDATORY CATCH AND RELEASE OF ALL SALMON</w:t>
      </w:r>
    </w:p>
    <w:tbl>
      <w:tblPr>
        <w:tblW w:w="0" w:type="auto"/>
        <w:tblInd w:w="12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573"/>
        <w:gridCol w:w="664"/>
        <w:gridCol w:w="719"/>
        <w:gridCol w:w="720"/>
        <w:gridCol w:w="691"/>
        <w:gridCol w:w="693"/>
        <w:gridCol w:w="693"/>
        <w:gridCol w:w="693"/>
        <w:gridCol w:w="690"/>
        <w:gridCol w:w="692"/>
        <w:gridCol w:w="692"/>
        <w:gridCol w:w="693"/>
        <w:gridCol w:w="690"/>
        <w:gridCol w:w="692"/>
      </w:tblGrid>
      <w:tr w:rsidR="008B4EA6" w:rsidRPr="008B4EA6" w14:paraId="6A533E65" w14:textId="77777777" w:rsidTr="00C3711C">
        <w:trPr>
          <w:trHeight w:val="198"/>
        </w:trPr>
        <w:tc>
          <w:tcPr>
            <w:tcW w:w="994" w:type="dxa"/>
            <w:vMerge w:val="restart"/>
            <w:tcBorders>
              <w:right w:val="single" w:sz="12" w:space="0" w:color="221F1F"/>
            </w:tcBorders>
          </w:tcPr>
          <w:p w14:paraId="37114D7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2676" w:type="dxa"/>
            <w:gridSpan w:val="4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14:paraId="2DD4D3E0" w14:textId="77777777" w:rsidR="008B4EA6" w:rsidRPr="008B4EA6" w:rsidRDefault="008B4EA6" w:rsidP="008B4EA6">
            <w:pPr>
              <w:widowControl w:val="0"/>
              <w:overflowPunct/>
              <w:adjustRightInd/>
              <w:spacing w:before="22" w:line="156" w:lineRule="exact"/>
              <w:ind w:left="981" w:right="974"/>
              <w:jc w:val="center"/>
              <w:textAlignment w:val="auto"/>
              <w:rPr>
                <w:rFonts w:eastAsia="Arial" w:cs="Arial"/>
                <w:b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b/>
                <w:sz w:val="18"/>
                <w:szCs w:val="22"/>
                <w:lang w:eastAsia="en-GB" w:bidi="en-GB"/>
              </w:rPr>
              <w:t>Salmon</w:t>
            </w:r>
          </w:p>
        </w:tc>
        <w:tc>
          <w:tcPr>
            <w:tcW w:w="2770" w:type="dxa"/>
            <w:gridSpan w:val="4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14:paraId="58D0FA76" w14:textId="77777777" w:rsidR="008B4EA6" w:rsidRPr="008B4EA6" w:rsidRDefault="008B4EA6" w:rsidP="008B4EA6">
            <w:pPr>
              <w:widowControl w:val="0"/>
              <w:overflowPunct/>
              <w:adjustRightInd/>
              <w:spacing w:before="22" w:line="156" w:lineRule="exact"/>
              <w:ind w:left="1103" w:right="1085"/>
              <w:jc w:val="center"/>
              <w:textAlignment w:val="auto"/>
              <w:rPr>
                <w:rFonts w:eastAsia="Arial" w:cs="Arial"/>
                <w:b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b/>
                <w:sz w:val="18"/>
                <w:szCs w:val="22"/>
                <w:lang w:eastAsia="en-GB" w:bidi="en-GB"/>
              </w:rPr>
              <w:t>Grilse</w:t>
            </w:r>
          </w:p>
        </w:tc>
        <w:tc>
          <w:tcPr>
            <w:tcW w:w="2767" w:type="dxa"/>
            <w:gridSpan w:val="4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</w:tcPr>
          <w:p w14:paraId="642562A6" w14:textId="77777777" w:rsidR="008B4EA6" w:rsidRPr="008B4EA6" w:rsidRDefault="008B4EA6" w:rsidP="008B4EA6">
            <w:pPr>
              <w:widowControl w:val="0"/>
              <w:overflowPunct/>
              <w:adjustRightInd/>
              <w:spacing w:before="22" w:line="156" w:lineRule="exact"/>
              <w:ind w:left="946" w:right="919"/>
              <w:jc w:val="center"/>
              <w:textAlignment w:val="auto"/>
              <w:rPr>
                <w:rFonts w:eastAsia="Arial" w:cs="Arial"/>
                <w:b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b/>
                <w:sz w:val="18"/>
                <w:szCs w:val="22"/>
                <w:lang w:eastAsia="en-GB" w:bidi="en-GB"/>
              </w:rPr>
              <w:t>Sea Trout</w:t>
            </w:r>
          </w:p>
        </w:tc>
        <w:tc>
          <w:tcPr>
            <w:tcW w:w="1382" w:type="dxa"/>
            <w:gridSpan w:val="2"/>
            <w:tcBorders>
              <w:top w:val="single" w:sz="12" w:space="0" w:color="221F1F"/>
              <w:left w:val="single" w:sz="12" w:space="0" w:color="221F1F"/>
              <w:bottom w:val="single" w:sz="4" w:space="0" w:color="000000"/>
              <w:right w:val="single" w:sz="12" w:space="0" w:color="221F1F"/>
            </w:tcBorders>
          </w:tcPr>
          <w:p w14:paraId="094655B9" w14:textId="77777777" w:rsidR="008B4EA6" w:rsidRPr="008B4EA6" w:rsidRDefault="008B4EA6" w:rsidP="008B4EA6">
            <w:pPr>
              <w:widowControl w:val="0"/>
              <w:overflowPunct/>
              <w:adjustRightInd/>
              <w:spacing w:before="22" w:line="156" w:lineRule="exact"/>
              <w:ind w:left="336"/>
              <w:textAlignment w:val="auto"/>
              <w:rPr>
                <w:rFonts w:eastAsia="Arial" w:cs="Arial"/>
                <w:b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b/>
                <w:sz w:val="18"/>
                <w:szCs w:val="22"/>
                <w:lang w:eastAsia="en-GB" w:bidi="en-GB"/>
              </w:rPr>
              <w:t>Grayling</w:t>
            </w:r>
          </w:p>
        </w:tc>
      </w:tr>
      <w:tr w:rsidR="008B4EA6" w:rsidRPr="008B4EA6" w14:paraId="0C893A25" w14:textId="77777777" w:rsidTr="00C3711C">
        <w:trPr>
          <w:trHeight w:val="206"/>
        </w:trPr>
        <w:tc>
          <w:tcPr>
            <w:tcW w:w="994" w:type="dxa"/>
            <w:vMerge/>
            <w:tcBorders>
              <w:top w:val="nil"/>
              <w:right w:val="single" w:sz="12" w:space="0" w:color="221F1F"/>
            </w:tcBorders>
          </w:tcPr>
          <w:p w14:paraId="168D9EA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eastAsia="Arial" w:cs="Arial"/>
                <w:sz w:val="2"/>
                <w:szCs w:val="2"/>
                <w:lang w:eastAsia="en-GB" w:bidi="en-GB"/>
              </w:rPr>
            </w:pPr>
          </w:p>
        </w:tc>
        <w:tc>
          <w:tcPr>
            <w:tcW w:w="1237" w:type="dxa"/>
            <w:gridSpan w:val="2"/>
            <w:tcBorders>
              <w:left w:val="single" w:sz="12" w:space="0" w:color="221F1F"/>
              <w:bottom w:val="single" w:sz="4" w:space="0" w:color="000000"/>
            </w:tcBorders>
          </w:tcPr>
          <w:p w14:paraId="520B5C95" w14:textId="77777777" w:rsidR="008B4EA6" w:rsidRPr="008B4EA6" w:rsidRDefault="008B4EA6" w:rsidP="008B4EA6">
            <w:pPr>
              <w:widowControl w:val="0"/>
              <w:overflowPunct/>
              <w:adjustRightInd/>
              <w:spacing w:before="27" w:line="159" w:lineRule="exact"/>
              <w:ind w:left="287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Wild Fish</w:t>
            </w:r>
          </w:p>
        </w:tc>
        <w:tc>
          <w:tcPr>
            <w:tcW w:w="1439" w:type="dxa"/>
            <w:gridSpan w:val="2"/>
            <w:tcBorders>
              <w:bottom w:val="single" w:sz="4" w:space="0" w:color="000000"/>
              <w:right w:val="single" w:sz="12" w:space="0" w:color="221F1F"/>
            </w:tcBorders>
          </w:tcPr>
          <w:p w14:paraId="18EB8EA8" w14:textId="77777777" w:rsidR="008B4EA6" w:rsidRPr="008B4EA6" w:rsidRDefault="008B4EA6" w:rsidP="008B4EA6">
            <w:pPr>
              <w:widowControl w:val="0"/>
              <w:overflowPunct/>
              <w:adjustRightInd/>
              <w:spacing w:before="27" w:line="159" w:lineRule="exact"/>
              <w:ind w:left="198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Farm Escaped</w:t>
            </w:r>
          </w:p>
        </w:tc>
        <w:tc>
          <w:tcPr>
            <w:tcW w:w="1384" w:type="dxa"/>
            <w:gridSpan w:val="2"/>
            <w:tcBorders>
              <w:left w:val="single" w:sz="12" w:space="0" w:color="221F1F"/>
              <w:bottom w:val="single" w:sz="4" w:space="0" w:color="000000"/>
            </w:tcBorders>
          </w:tcPr>
          <w:p w14:paraId="1FCC844C" w14:textId="77777777" w:rsidR="008B4EA6" w:rsidRPr="008B4EA6" w:rsidRDefault="008B4EA6" w:rsidP="008B4EA6">
            <w:pPr>
              <w:widowControl w:val="0"/>
              <w:overflowPunct/>
              <w:adjustRightInd/>
              <w:spacing w:before="27" w:line="159" w:lineRule="exact"/>
              <w:ind w:left="364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Wild Fish</w:t>
            </w:r>
          </w:p>
        </w:tc>
        <w:tc>
          <w:tcPr>
            <w:tcW w:w="1386" w:type="dxa"/>
            <w:gridSpan w:val="2"/>
            <w:tcBorders>
              <w:bottom w:val="single" w:sz="4" w:space="0" w:color="000000"/>
              <w:right w:val="single" w:sz="12" w:space="0" w:color="221F1F"/>
            </w:tcBorders>
          </w:tcPr>
          <w:p w14:paraId="03FC131B" w14:textId="77777777" w:rsidR="008B4EA6" w:rsidRPr="008B4EA6" w:rsidRDefault="008B4EA6" w:rsidP="008B4EA6">
            <w:pPr>
              <w:widowControl w:val="0"/>
              <w:overflowPunct/>
              <w:adjustRightInd/>
              <w:spacing w:before="27" w:line="159" w:lineRule="exact"/>
              <w:ind w:left="174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Farm Escaped</w:t>
            </w:r>
          </w:p>
        </w:tc>
        <w:tc>
          <w:tcPr>
            <w:tcW w:w="1382" w:type="dxa"/>
            <w:gridSpan w:val="2"/>
            <w:tcBorders>
              <w:left w:val="single" w:sz="12" w:space="0" w:color="221F1F"/>
              <w:bottom w:val="single" w:sz="4" w:space="0" w:color="000000"/>
            </w:tcBorders>
          </w:tcPr>
          <w:p w14:paraId="7875AED3" w14:textId="77777777" w:rsidR="008B4EA6" w:rsidRPr="008B4EA6" w:rsidRDefault="008B4EA6" w:rsidP="008B4EA6">
            <w:pPr>
              <w:widowControl w:val="0"/>
              <w:overflowPunct/>
              <w:adjustRightInd/>
              <w:spacing w:before="27" w:line="159" w:lineRule="exact"/>
              <w:ind w:left="367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Wild Fish</w:t>
            </w:r>
          </w:p>
        </w:tc>
        <w:tc>
          <w:tcPr>
            <w:tcW w:w="1385" w:type="dxa"/>
            <w:gridSpan w:val="2"/>
            <w:tcBorders>
              <w:bottom w:val="single" w:sz="4" w:space="0" w:color="000000"/>
              <w:right w:val="single" w:sz="12" w:space="0" w:color="221F1F"/>
            </w:tcBorders>
          </w:tcPr>
          <w:p w14:paraId="55C0C172" w14:textId="77777777" w:rsidR="008B4EA6" w:rsidRPr="008B4EA6" w:rsidRDefault="008B4EA6" w:rsidP="008B4EA6">
            <w:pPr>
              <w:widowControl w:val="0"/>
              <w:overflowPunct/>
              <w:adjustRightInd/>
              <w:spacing w:before="27" w:line="159" w:lineRule="exact"/>
              <w:ind w:left="178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Farm Escaped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12" w:space="0" w:color="221F1F"/>
            </w:tcBorders>
          </w:tcPr>
          <w:p w14:paraId="5ECA28B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4"/>
                <w:szCs w:val="22"/>
                <w:lang w:eastAsia="en-GB" w:bidi="en-GB"/>
              </w:rPr>
            </w:pPr>
          </w:p>
        </w:tc>
      </w:tr>
      <w:tr w:rsidR="008B4EA6" w:rsidRPr="008B4EA6" w14:paraId="6BAE5EAE" w14:textId="77777777" w:rsidTr="00C3711C">
        <w:trPr>
          <w:trHeight w:val="378"/>
        </w:trPr>
        <w:tc>
          <w:tcPr>
            <w:tcW w:w="994" w:type="dxa"/>
            <w:vMerge/>
            <w:tcBorders>
              <w:top w:val="nil"/>
              <w:right w:val="single" w:sz="12" w:space="0" w:color="221F1F"/>
            </w:tcBorders>
          </w:tcPr>
          <w:p w14:paraId="0788575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eastAsia="Arial" w:cs="Arial"/>
                <w:sz w:val="2"/>
                <w:szCs w:val="2"/>
                <w:lang w:eastAsia="en-GB" w:bidi="en-GB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48C4DED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155" w:right="75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6FB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84" w:right="52" w:firstLine="69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59A1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236" w:right="150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74154549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110" w:right="72" w:firstLine="69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6F0FEC84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220" w:right="128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6C7A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101" w:right="64" w:firstLine="72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D25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226" w:right="134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74F702B3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95" w:right="60" w:firstLine="72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432F7A33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223" w:right="124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C308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104" w:right="60" w:firstLine="72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CED7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231" w:right="128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0A0EC25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100" w:right="55" w:firstLine="72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88FF958" w14:textId="77777777" w:rsidR="008B4EA6" w:rsidRPr="008B4EA6" w:rsidRDefault="008B4EA6" w:rsidP="008B4EA6">
            <w:pPr>
              <w:widowControl w:val="0"/>
              <w:overflowPunct/>
              <w:adjustRightInd/>
              <w:spacing w:line="188" w:lineRule="exact"/>
              <w:ind w:left="228" w:right="119" w:hanging="53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No.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65D7DC3" w14:textId="77777777" w:rsidR="008B4EA6" w:rsidRPr="008B4EA6" w:rsidRDefault="008B4EA6" w:rsidP="008B4EA6">
            <w:pPr>
              <w:widowControl w:val="0"/>
              <w:overflowPunct/>
              <w:adjustRightInd/>
              <w:spacing w:before="1" w:line="180" w:lineRule="atLeast"/>
              <w:ind w:left="105" w:right="49" w:firstLine="69"/>
              <w:textAlignment w:val="auto"/>
              <w:rPr>
                <w:rFonts w:eastAsia="Arial" w:cs="Arial"/>
                <w:sz w:val="16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sz w:val="16"/>
                <w:szCs w:val="22"/>
                <w:lang w:eastAsia="en-GB" w:bidi="en-GB"/>
              </w:rPr>
              <w:t>Total Weight</w:t>
            </w:r>
          </w:p>
        </w:tc>
      </w:tr>
      <w:tr w:rsidR="008B4EA6" w:rsidRPr="008B4EA6" w14:paraId="561FE49C" w14:textId="77777777" w:rsidTr="00C3711C">
        <w:trPr>
          <w:trHeight w:val="297"/>
        </w:trPr>
        <w:tc>
          <w:tcPr>
            <w:tcW w:w="994" w:type="dxa"/>
            <w:tcBorders>
              <w:right w:val="single" w:sz="12" w:space="0" w:color="221F1F"/>
            </w:tcBorders>
          </w:tcPr>
          <w:p w14:paraId="1B7325EF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February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2B830AE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376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1FD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7FB1687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402D7D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DE6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991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30CA037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0F3D7D4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B39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631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42A6A0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6A31A3D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D677C8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160B1283" w14:textId="77777777" w:rsidTr="00C3711C">
        <w:trPr>
          <w:trHeight w:val="299"/>
        </w:trPr>
        <w:tc>
          <w:tcPr>
            <w:tcW w:w="994" w:type="dxa"/>
            <w:tcBorders>
              <w:right w:val="single" w:sz="12" w:space="0" w:color="221F1F"/>
            </w:tcBorders>
          </w:tcPr>
          <w:p w14:paraId="209211A9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March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EBC43D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082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04A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6BAC3224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480C925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98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29E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DED205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CFDBE9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31D4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C9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54B1D82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45BE6E7E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35A1AA3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5D3B1B70" w14:textId="77777777" w:rsidTr="00C3711C">
        <w:trPr>
          <w:trHeight w:val="297"/>
        </w:trPr>
        <w:tc>
          <w:tcPr>
            <w:tcW w:w="994" w:type="dxa"/>
            <w:tcBorders>
              <w:right w:val="single" w:sz="12" w:space="0" w:color="221F1F"/>
            </w:tcBorders>
          </w:tcPr>
          <w:p w14:paraId="41D1F6F8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April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2EFC579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315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CF9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1277A14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27352E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122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34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5EE9BFB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486C038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3EA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A83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879497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3004C50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42088DF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39E67A67" w14:textId="77777777" w:rsidTr="00C3711C">
        <w:trPr>
          <w:trHeight w:val="297"/>
        </w:trPr>
        <w:tc>
          <w:tcPr>
            <w:tcW w:w="994" w:type="dxa"/>
            <w:tcBorders>
              <w:right w:val="single" w:sz="12" w:space="0" w:color="221F1F"/>
            </w:tcBorders>
          </w:tcPr>
          <w:p w14:paraId="3F98884E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May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9B1F26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19A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28E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5CD60F1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B0DA69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D4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E8F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4F40452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6FA9735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5ED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71BE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459F72F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10A722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58C9344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605F5A50" w14:textId="77777777" w:rsidTr="00C3711C">
        <w:trPr>
          <w:trHeight w:val="299"/>
        </w:trPr>
        <w:tc>
          <w:tcPr>
            <w:tcW w:w="994" w:type="dxa"/>
            <w:tcBorders>
              <w:right w:val="single" w:sz="12" w:space="0" w:color="221F1F"/>
            </w:tcBorders>
          </w:tcPr>
          <w:p w14:paraId="59F2A49F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June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4CA2547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20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FD3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1A5C6B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6FC4D46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A4F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B75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FF20D7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3FBDF0E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FED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76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779BD5F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306B84E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7D6394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24E8FC4B" w14:textId="77777777" w:rsidTr="00C3711C">
        <w:trPr>
          <w:trHeight w:val="297"/>
        </w:trPr>
        <w:tc>
          <w:tcPr>
            <w:tcW w:w="994" w:type="dxa"/>
            <w:tcBorders>
              <w:right w:val="single" w:sz="12" w:space="0" w:color="221F1F"/>
            </w:tcBorders>
          </w:tcPr>
          <w:p w14:paraId="451897E3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July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B87BDB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F6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08A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4E79461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D82A7A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71C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D84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32FD2F7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36120F9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24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F7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8ECD30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2068EC5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743EB66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68675A46" w14:textId="77777777" w:rsidTr="00C3711C">
        <w:trPr>
          <w:trHeight w:val="297"/>
        </w:trPr>
        <w:tc>
          <w:tcPr>
            <w:tcW w:w="994" w:type="dxa"/>
            <w:tcBorders>
              <w:right w:val="single" w:sz="12" w:space="0" w:color="221F1F"/>
            </w:tcBorders>
          </w:tcPr>
          <w:p w14:paraId="19237F6C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August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01DC123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F33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7A8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7B9F11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2363092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D21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B928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5BC90B59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4AC52AA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46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40F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442BB4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0F180B7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87D425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7C09048C" w14:textId="77777777" w:rsidTr="00C3711C">
        <w:trPr>
          <w:trHeight w:val="300"/>
        </w:trPr>
        <w:tc>
          <w:tcPr>
            <w:tcW w:w="994" w:type="dxa"/>
            <w:tcBorders>
              <w:right w:val="single" w:sz="12" w:space="0" w:color="221F1F"/>
            </w:tcBorders>
          </w:tcPr>
          <w:p w14:paraId="5FFF18A1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September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860B33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90A4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8B8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2E3219A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30FC9B4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FA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B44E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13A2D56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68E090D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DD6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575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3856654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6578FEA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6DCD678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2008A9EA" w14:textId="77777777" w:rsidTr="00C3711C">
        <w:trPr>
          <w:trHeight w:val="297"/>
        </w:trPr>
        <w:tc>
          <w:tcPr>
            <w:tcW w:w="994" w:type="dxa"/>
            <w:tcBorders>
              <w:right w:val="single" w:sz="12" w:space="0" w:color="221F1F"/>
            </w:tcBorders>
          </w:tcPr>
          <w:p w14:paraId="010067B9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October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0797D73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E70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A86F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03D184FE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17E7AF8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E0A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12A7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5DB75C0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5E5307D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520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690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30EA329E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4" w:space="0" w:color="000000"/>
              <w:right w:val="single" w:sz="4" w:space="0" w:color="000000"/>
            </w:tcBorders>
          </w:tcPr>
          <w:p w14:paraId="23A4966A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221F1F"/>
            </w:tcBorders>
          </w:tcPr>
          <w:p w14:paraId="7C2B312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  <w:tr w:rsidR="008B4EA6" w:rsidRPr="008B4EA6" w14:paraId="2AD701C5" w14:textId="77777777" w:rsidTr="00C3711C">
        <w:trPr>
          <w:trHeight w:val="289"/>
        </w:trPr>
        <w:tc>
          <w:tcPr>
            <w:tcW w:w="994" w:type="dxa"/>
            <w:tcBorders>
              <w:right w:val="single" w:sz="12" w:space="0" w:color="221F1F"/>
            </w:tcBorders>
          </w:tcPr>
          <w:p w14:paraId="076B3148" w14:textId="77777777" w:rsidR="008B4EA6" w:rsidRPr="008B4EA6" w:rsidRDefault="008B4EA6" w:rsidP="008B4EA6">
            <w:pPr>
              <w:widowControl w:val="0"/>
              <w:overflowPunct/>
              <w:adjustRightInd/>
              <w:spacing w:before="23"/>
              <w:ind w:left="38"/>
              <w:textAlignment w:val="auto"/>
              <w:rPr>
                <w:rFonts w:eastAsia="Arial" w:cs="Arial"/>
                <w:sz w:val="18"/>
                <w:szCs w:val="22"/>
                <w:lang w:eastAsia="en-GB" w:bidi="en-GB"/>
              </w:rPr>
            </w:pPr>
            <w:r w:rsidRPr="008B4EA6">
              <w:rPr>
                <w:rFonts w:eastAsia="Arial" w:cs="Arial"/>
                <w:color w:val="221F1F"/>
                <w:sz w:val="18"/>
                <w:szCs w:val="22"/>
                <w:lang w:eastAsia="en-GB" w:bidi="en-GB"/>
              </w:rPr>
              <w:t>November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12" w:space="0" w:color="221F1F"/>
              <w:bottom w:val="single" w:sz="12" w:space="0" w:color="221F1F"/>
              <w:right w:val="single" w:sz="4" w:space="0" w:color="000000"/>
            </w:tcBorders>
          </w:tcPr>
          <w:p w14:paraId="364E3E4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4" w:space="0" w:color="000000"/>
            </w:tcBorders>
          </w:tcPr>
          <w:p w14:paraId="72B7AFDC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4" w:space="0" w:color="000000"/>
            </w:tcBorders>
          </w:tcPr>
          <w:p w14:paraId="0BE2801D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12" w:space="0" w:color="221F1F"/>
            </w:tcBorders>
          </w:tcPr>
          <w:p w14:paraId="0B598F50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12" w:space="0" w:color="221F1F"/>
              <w:bottom w:val="single" w:sz="12" w:space="0" w:color="221F1F"/>
              <w:right w:val="single" w:sz="4" w:space="0" w:color="000000"/>
            </w:tcBorders>
          </w:tcPr>
          <w:p w14:paraId="05DB9B13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4" w:space="0" w:color="000000"/>
            </w:tcBorders>
          </w:tcPr>
          <w:p w14:paraId="54D8E56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4" w:space="0" w:color="000000"/>
            </w:tcBorders>
          </w:tcPr>
          <w:p w14:paraId="1FE6189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12" w:space="0" w:color="221F1F"/>
            </w:tcBorders>
          </w:tcPr>
          <w:p w14:paraId="5949D662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12" w:space="0" w:color="221F1F"/>
              <w:right w:val="single" w:sz="4" w:space="0" w:color="000000"/>
            </w:tcBorders>
          </w:tcPr>
          <w:p w14:paraId="00B247A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4" w:space="0" w:color="000000"/>
            </w:tcBorders>
          </w:tcPr>
          <w:p w14:paraId="52742B5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4" w:space="0" w:color="000000"/>
            </w:tcBorders>
          </w:tcPr>
          <w:p w14:paraId="4DAF4F45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12" w:space="0" w:color="221F1F"/>
            </w:tcBorders>
          </w:tcPr>
          <w:p w14:paraId="5980E4E1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221F1F"/>
              <w:bottom w:val="single" w:sz="12" w:space="0" w:color="221F1F"/>
              <w:right w:val="single" w:sz="4" w:space="0" w:color="000000"/>
            </w:tcBorders>
          </w:tcPr>
          <w:p w14:paraId="40D96B46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12" w:space="0" w:color="221F1F"/>
              <w:right w:val="single" w:sz="12" w:space="0" w:color="221F1F"/>
            </w:tcBorders>
          </w:tcPr>
          <w:p w14:paraId="6FF5269B" w14:textId="77777777" w:rsidR="008B4EA6" w:rsidRPr="008B4EA6" w:rsidRDefault="008B4EA6" w:rsidP="008B4EA6">
            <w:pPr>
              <w:widowControl w:val="0"/>
              <w:overflowPunct/>
              <w:adjustRightInd/>
              <w:textAlignment w:val="auto"/>
              <w:rPr>
                <w:rFonts w:ascii="Times New Roman" w:eastAsia="Arial" w:cs="Arial"/>
                <w:sz w:val="18"/>
                <w:szCs w:val="22"/>
                <w:lang w:eastAsia="en-GB" w:bidi="en-GB"/>
              </w:rPr>
            </w:pPr>
          </w:p>
        </w:tc>
      </w:tr>
    </w:tbl>
    <w:p w14:paraId="156BA6FB" w14:textId="77777777" w:rsidR="008B4EA6" w:rsidRPr="00255653" w:rsidRDefault="008B4EA6" w:rsidP="008B4EA6">
      <w:pPr>
        <w:widowControl w:val="0"/>
        <w:overflowPunct/>
        <w:adjustRightInd/>
        <w:spacing w:before="10"/>
        <w:textAlignment w:val="auto"/>
        <w:rPr>
          <w:rFonts w:eastAsia="Arial" w:cs="Arial"/>
          <w:sz w:val="14"/>
          <w:szCs w:val="6"/>
          <w:lang w:eastAsia="en-GB" w:bidi="en-GB"/>
        </w:rPr>
      </w:pPr>
    </w:p>
    <w:p w14:paraId="5DF19870" w14:textId="35C87829" w:rsidR="008B4EA6" w:rsidRPr="00255653" w:rsidRDefault="008B4EA6" w:rsidP="008B4EA6">
      <w:pPr>
        <w:widowControl w:val="0"/>
        <w:overflowPunct/>
        <w:adjustRightInd/>
        <w:ind w:left="998" w:right="267" w:hanging="315"/>
        <w:textAlignment w:val="auto"/>
        <w:outlineLvl w:val="0"/>
        <w:rPr>
          <w:rFonts w:eastAsia="Arial" w:cs="Arial"/>
          <w:b/>
          <w:bCs/>
          <w:color w:val="FF0000"/>
          <w:sz w:val="22"/>
          <w:szCs w:val="22"/>
          <w:lang w:eastAsia="en-GB" w:bidi="en-GB"/>
        </w:rPr>
      </w:pPr>
      <w:r w:rsidRPr="00255653">
        <w:rPr>
          <w:rFonts w:eastAsia="Arial" w:cs="Arial"/>
          <w:b/>
          <w:bCs/>
          <w:color w:val="FF0000"/>
          <w:sz w:val="22"/>
          <w:szCs w:val="22"/>
          <w:lang w:eastAsia="en-GB" w:bidi="en-GB"/>
        </w:rPr>
        <w:t xml:space="preserve">FAILURE TO RETURN THIS FORM BY </w:t>
      </w:r>
      <w:r w:rsidR="000D3231">
        <w:rPr>
          <w:rFonts w:eastAsia="Arial" w:cs="Arial"/>
          <w:b/>
          <w:bCs/>
          <w:color w:val="FF0000"/>
          <w:sz w:val="22"/>
          <w:szCs w:val="22"/>
          <w:lang w:eastAsia="en-GB" w:bidi="en-GB"/>
        </w:rPr>
        <w:t>6</w:t>
      </w:r>
      <w:r w:rsidRPr="00255653">
        <w:rPr>
          <w:rFonts w:eastAsia="Arial" w:cs="Arial"/>
          <w:b/>
          <w:bCs/>
          <w:color w:val="FF0000"/>
          <w:sz w:val="22"/>
          <w:szCs w:val="22"/>
          <w:lang w:eastAsia="en-GB" w:bidi="en-GB"/>
        </w:rPr>
        <w:t xml:space="preserve"> DECEMBER 202</w:t>
      </w:r>
      <w:r w:rsidR="000D3231">
        <w:rPr>
          <w:rFonts w:eastAsia="Arial" w:cs="Arial"/>
          <w:b/>
          <w:bCs/>
          <w:color w:val="FF0000"/>
          <w:sz w:val="22"/>
          <w:szCs w:val="22"/>
          <w:lang w:eastAsia="en-GB" w:bidi="en-GB"/>
        </w:rPr>
        <w:t>4</w:t>
      </w:r>
      <w:r w:rsidRPr="00255653">
        <w:rPr>
          <w:rFonts w:eastAsia="Arial" w:cs="Arial"/>
          <w:b/>
          <w:bCs/>
          <w:color w:val="FF0000"/>
          <w:sz w:val="22"/>
          <w:szCs w:val="22"/>
          <w:lang w:eastAsia="en-GB" w:bidi="en-GB"/>
        </w:rPr>
        <w:t xml:space="preserve"> MAY RESULT IN A FINE OR YOU NOT BEING ELIGIBLE TO APPLY NEXT SEASON – NIL RETURNS MUST BE NOTIFIED</w:t>
      </w:r>
    </w:p>
    <w:p w14:paraId="637DF63E" w14:textId="77777777" w:rsidR="008B4EA6" w:rsidRDefault="008B4EA6" w:rsidP="008B4EA6">
      <w:pPr>
        <w:widowControl w:val="0"/>
        <w:overflowPunct/>
        <w:adjustRightInd/>
        <w:textAlignment w:val="auto"/>
        <w:rPr>
          <w:rFonts w:eastAsia="Arial" w:cs="Arial"/>
          <w:sz w:val="22"/>
          <w:szCs w:val="22"/>
          <w:lang w:eastAsia="en-GB" w:bidi="en-GB"/>
        </w:rPr>
      </w:pPr>
    </w:p>
    <w:p w14:paraId="1871F5CE" w14:textId="23F0AF33" w:rsidR="008B4EA6" w:rsidRPr="008B4EA6" w:rsidRDefault="008B4EA6" w:rsidP="008B4EA6">
      <w:pPr>
        <w:widowControl w:val="0"/>
        <w:overflowPunct/>
        <w:adjustRightInd/>
        <w:textAlignment w:val="auto"/>
        <w:rPr>
          <w:rFonts w:eastAsia="Arial" w:cs="Arial"/>
          <w:sz w:val="22"/>
          <w:szCs w:val="22"/>
          <w:lang w:eastAsia="en-GB" w:bidi="en-GB"/>
        </w:rPr>
        <w:sectPr w:rsidR="008B4EA6" w:rsidRPr="008B4EA6" w:rsidSect="00A9586A">
          <w:headerReference w:type="default" r:id="rId13"/>
          <w:footerReference w:type="default" r:id="rId14"/>
          <w:headerReference w:type="first" r:id="rId15"/>
          <w:footerReference w:type="first" r:id="rId16"/>
          <w:pgSz w:w="11910" w:h="16850"/>
          <w:pgMar w:top="420" w:right="440" w:bottom="0" w:left="480" w:header="720" w:footer="720" w:gutter="0"/>
          <w:cols w:space="720"/>
        </w:sectPr>
      </w:pPr>
    </w:p>
    <w:p w14:paraId="6EDE164C" w14:textId="77777777" w:rsidR="008B4EA6" w:rsidRPr="008B4EA6" w:rsidRDefault="008B4EA6" w:rsidP="008B4EA6">
      <w:pPr>
        <w:widowControl w:val="0"/>
        <w:overflowPunct/>
        <w:adjustRightInd/>
        <w:spacing w:before="94"/>
        <w:ind w:left="100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w w:val="110"/>
          <w:sz w:val="22"/>
          <w:szCs w:val="22"/>
          <w:lang w:eastAsia="en-GB" w:bidi="en-GB"/>
        </w:rPr>
        <w:t>Identification of farmed fish</w:t>
      </w:r>
    </w:p>
    <w:p w14:paraId="590A44D0" w14:textId="77777777" w:rsidR="008B4EA6" w:rsidRPr="008B4EA6" w:rsidRDefault="008B4EA6" w:rsidP="008B4EA6">
      <w:pPr>
        <w:widowControl w:val="0"/>
        <w:overflowPunct/>
        <w:adjustRightInd/>
        <w:spacing w:before="177" w:line="396" w:lineRule="auto"/>
        <w:ind w:left="100" w:right="1061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Note</w:t>
      </w:r>
      <w:r w:rsidRPr="008B4EA6">
        <w:rPr>
          <w:rFonts w:eastAsia="Arial" w:cs="Arial"/>
          <w:spacing w:val="-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that,</w:t>
      </w:r>
      <w:r w:rsidRPr="008B4EA6">
        <w:rPr>
          <w:rFonts w:eastAsia="Arial" w:cs="Arial"/>
          <w:spacing w:val="-6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where</w:t>
      </w:r>
      <w:r w:rsidRPr="008B4EA6">
        <w:rPr>
          <w:rFonts w:eastAsia="Arial" w:cs="Arial"/>
          <w:spacing w:val="-19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possible,</w:t>
      </w:r>
      <w:r w:rsidRPr="008B4EA6">
        <w:rPr>
          <w:rFonts w:eastAsia="Arial" w:cs="Arial"/>
          <w:spacing w:val="-8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escaped</w:t>
      </w:r>
      <w:r w:rsidRPr="008B4EA6">
        <w:rPr>
          <w:rFonts w:eastAsia="Arial" w:cs="Arial"/>
          <w:spacing w:val="-2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farmed</w:t>
      </w:r>
      <w:r w:rsidRPr="008B4EA6">
        <w:rPr>
          <w:rFonts w:eastAsia="Arial" w:cs="Arial"/>
          <w:spacing w:val="-10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fish</w:t>
      </w:r>
      <w:r w:rsidRPr="008B4EA6">
        <w:rPr>
          <w:rFonts w:eastAsia="Arial" w:cs="Arial"/>
          <w:spacing w:val="-19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should</w:t>
      </w:r>
      <w:r w:rsidRPr="008B4EA6">
        <w:rPr>
          <w:rFonts w:eastAsia="Arial" w:cs="Arial"/>
          <w:spacing w:val="-20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be</w:t>
      </w:r>
      <w:r w:rsidRPr="008B4EA6">
        <w:rPr>
          <w:rFonts w:eastAsia="Arial" w:cs="Arial"/>
          <w:spacing w:val="-8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identified</w:t>
      </w:r>
      <w:r w:rsidRPr="008B4EA6">
        <w:rPr>
          <w:rFonts w:eastAsia="Arial" w:cs="Arial"/>
          <w:spacing w:val="-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separately</w:t>
      </w:r>
      <w:r w:rsidRPr="008B4EA6">
        <w:rPr>
          <w:rFonts w:eastAsia="Arial" w:cs="Arial"/>
          <w:spacing w:val="-9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from</w:t>
      </w:r>
      <w:r w:rsidRPr="008B4EA6">
        <w:rPr>
          <w:rFonts w:eastAsia="Arial" w:cs="Arial"/>
          <w:spacing w:val="-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wild</w:t>
      </w:r>
      <w:r w:rsidRPr="008B4EA6">
        <w:rPr>
          <w:rFonts w:eastAsia="Arial" w:cs="Arial"/>
          <w:spacing w:val="-18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fish. Salmon</w:t>
      </w:r>
      <w:r w:rsidRPr="008B4EA6">
        <w:rPr>
          <w:rFonts w:eastAsia="Arial" w:cs="Arial"/>
          <w:spacing w:val="-1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of</w:t>
      </w:r>
      <w:r w:rsidRPr="008B4EA6">
        <w:rPr>
          <w:rFonts w:eastAsia="Arial" w:cs="Arial"/>
          <w:spacing w:val="-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farmed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origin</w:t>
      </w:r>
      <w:r w:rsidRPr="008B4EA6">
        <w:rPr>
          <w:rFonts w:eastAsia="Arial" w:cs="Arial"/>
          <w:spacing w:val="-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may</w:t>
      </w:r>
      <w:r w:rsidRPr="008B4EA6">
        <w:rPr>
          <w:rFonts w:eastAsia="Arial" w:cs="Arial"/>
          <w:spacing w:val="-1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exhibit</w:t>
      </w:r>
      <w:r w:rsidRPr="008B4EA6">
        <w:rPr>
          <w:rFonts w:eastAsia="Arial" w:cs="Arial"/>
          <w:spacing w:val="-1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the</w:t>
      </w:r>
      <w:r w:rsidRPr="008B4EA6">
        <w:rPr>
          <w:rFonts w:eastAsia="Arial" w:cs="Arial"/>
          <w:spacing w:val="-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following</w:t>
      </w:r>
      <w:r w:rsidRPr="008B4EA6">
        <w:rPr>
          <w:rFonts w:eastAsia="Arial" w:cs="Arial"/>
          <w:spacing w:val="-20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characteristics:</w:t>
      </w:r>
    </w:p>
    <w:p w14:paraId="79FECC48" w14:textId="77777777" w:rsidR="008B4EA6" w:rsidRPr="008B4EA6" w:rsidRDefault="008B4EA6" w:rsidP="008B4EA6">
      <w:pPr>
        <w:widowControl w:val="0"/>
        <w:numPr>
          <w:ilvl w:val="0"/>
          <w:numId w:val="2"/>
        </w:numPr>
        <w:tabs>
          <w:tab w:val="left" w:pos="823"/>
        </w:tabs>
        <w:overflowPunct/>
        <w:adjustRightInd/>
        <w:spacing w:before="1"/>
        <w:ind w:hanging="362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Deformed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or shortened</w:t>
      </w:r>
      <w:r w:rsidRPr="008B4EA6">
        <w:rPr>
          <w:rFonts w:eastAsia="Arial" w:cs="Arial"/>
          <w:spacing w:val="-2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fins,</w:t>
      </w:r>
      <w:r w:rsidRPr="008B4EA6">
        <w:rPr>
          <w:rFonts w:eastAsia="Arial" w:cs="Arial"/>
          <w:spacing w:val="-1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especially</w:t>
      </w:r>
      <w:r w:rsidRPr="008B4EA6">
        <w:rPr>
          <w:rFonts w:eastAsia="Arial" w:cs="Arial"/>
          <w:spacing w:val="-2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the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dorsal</w:t>
      </w:r>
      <w:r w:rsidRPr="008B4EA6">
        <w:rPr>
          <w:rFonts w:eastAsia="Arial" w:cs="Arial"/>
          <w:spacing w:val="-1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and</w:t>
      </w:r>
      <w:r w:rsidRPr="008B4EA6">
        <w:rPr>
          <w:rFonts w:eastAsia="Arial" w:cs="Arial"/>
          <w:spacing w:val="-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tail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fins</w:t>
      </w:r>
    </w:p>
    <w:p w14:paraId="3EEFD580" w14:textId="77777777" w:rsidR="008B4EA6" w:rsidRPr="008B4EA6" w:rsidRDefault="008B4EA6" w:rsidP="008B4EA6">
      <w:pPr>
        <w:widowControl w:val="0"/>
        <w:numPr>
          <w:ilvl w:val="0"/>
          <w:numId w:val="2"/>
        </w:numPr>
        <w:tabs>
          <w:tab w:val="left" w:pos="823"/>
        </w:tabs>
        <w:overflowPunct/>
        <w:adjustRightInd/>
        <w:spacing w:before="174"/>
        <w:ind w:hanging="362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Deformed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or shortened</w:t>
      </w:r>
      <w:r w:rsidRPr="008B4EA6">
        <w:rPr>
          <w:rFonts w:eastAsia="Arial" w:cs="Arial"/>
          <w:spacing w:val="-2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gill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covers</w:t>
      </w:r>
      <w:r w:rsidRPr="008B4EA6">
        <w:rPr>
          <w:rFonts w:eastAsia="Arial" w:cs="Arial"/>
          <w:spacing w:val="-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(may</w:t>
      </w:r>
      <w:r w:rsidRPr="008B4EA6">
        <w:rPr>
          <w:rFonts w:eastAsia="Arial" w:cs="Arial"/>
          <w:spacing w:val="-1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be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only</w:t>
      </w:r>
      <w:r w:rsidRPr="008B4EA6">
        <w:rPr>
          <w:rFonts w:eastAsia="Arial" w:cs="Arial"/>
          <w:spacing w:val="-1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on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one</w:t>
      </w:r>
      <w:r w:rsidRPr="008B4EA6">
        <w:rPr>
          <w:rFonts w:eastAsia="Arial" w:cs="Arial"/>
          <w:spacing w:val="-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side)</w:t>
      </w:r>
    </w:p>
    <w:p w14:paraId="11DE6658" w14:textId="77777777" w:rsidR="008B4EA6" w:rsidRPr="008B4EA6" w:rsidRDefault="008B4EA6" w:rsidP="008B4EA6">
      <w:pPr>
        <w:widowControl w:val="0"/>
        <w:numPr>
          <w:ilvl w:val="0"/>
          <w:numId w:val="2"/>
        </w:numPr>
        <w:tabs>
          <w:tab w:val="left" w:pos="823"/>
        </w:tabs>
        <w:overflowPunct/>
        <w:adjustRightInd/>
        <w:spacing w:before="172"/>
        <w:ind w:hanging="362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Deformed or shortened</w:t>
      </w:r>
      <w:r w:rsidRPr="008B4EA6">
        <w:rPr>
          <w:rFonts w:eastAsia="Arial" w:cs="Arial"/>
          <w:spacing w:val="-20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snout</w:t>
      </w:r>
    </w:p>
    <w:p w14:paraId="1C090574" w14:textId="77777777" w:rsidR="008B4EA6" w:rsidRPr="008B4EA6" w:rsidRDefault="008B4EA6" w:rsidP="008B4EA6">
      <w:pPr>
        <w:widowControl w:val="0"/>
        <w:numPr>
          <w:ilvl w:val="0"/>
          <w:numId w:val="2"/>
        </w:numPr>
        <w:tabs>
          <w:tab w:val="left" w:pos="823"/>
        </w:tabs>
        <w:overflowPunct/>
        <w:adjustRightInd/>
        <w:spacing w:before="174"/>
        <w:ind w:hanging="362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Heavy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pigmentation,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spots</w:t>
      </w:r>
      <w:r w:rsidRPr="008B4EA6">
        <w:rPr>
          <w:rFonts w:eastAsia="Arial" w:cs="Arial"/>
          <w:spacing w:val="-6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more</w:t>
      </w:r>
      <w:r w:rsidRPr="008B4EA6">
        <w:rPr>
          <w:rFonts w:eastAsia="Arial" w:cs="Arial"/>
          <w:spacing w:val="-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numerous</w:t>
      </w:r>
      <w:r w:rsidRPr="008B4EA6">
        <w:rPr>
          <w:rFonts w:eastAsia="Arial" w:cs="Arial"/>
          <w:spacing w:val="-21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than</w:t>
      </w:r>
      <w:r w:rsidRPr="008B4EA6">
        <w:rPr>
          <w:rFonts w:eastAsia="Arial" w:cs="Arial"/>
          <w:spacing w:val="-2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are</w:t>
      </w:r>
      <w:r w:rsidRPr="008B4EA6">
        <w:rPr>
          <w:rFonts w:eastAsia="Arial" w:cs="Arial"/>
          <w:spacing w:val="-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usual</w:t>
      </w:r>
      <w:r w:rsidRPr="008B4EA6">
        <w:rPr>
          <w:rFonts w:eastAsia="Arial" w:cs="Arial"/>
          <w:spacing w:val="-1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on</w:t>
      </w:r>
      <w:r w:rsidRPr="008B4EA6">
        <w:rPr>
          <w:rFonts w:eastAsia="Arial" w:cs="Arial"/>
          <w:spacing w:val="-2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a</w:t>
      </w:r>
      <w:r w:rsidRPr="008B4EA6">
        <w:rPr>
          <w:rFonts w:eastAsia="Arial" w:cs="Arial"/>
          <w:spacing w:val="-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wild</w:t>
      </w:r>
      <w:r w:rsidRPr="008B4EA6">
        <w:rPr>
          <w:rFonts w:eastAsia="Arial" w:cs="Arial"/>
          <w:spacing w:val="-14"/>
          <w:sz w:val="22"/>
          <w:szCs w:val="22"/>
          <w:lang w:eastAsia="en-GB" w:bidi="en-GB"/>
        </w:rPr>
        <w:t xml:space="preserve"> </w:t>
      </w:r>
      <w:proofErr w:type="gramStart"/>
      <w:r w:rsidRPr="008B4EA6">
        <w:rPr>
          <w:rFonts w:eastAsia="Arial" w:cs="Arial"/>
          <w:sz w:val="22"/>
          <w:szCs w:val="22"/>
          <w:lang w:eastAsia="en-GB" w:bidi="en-GB"/>
        </w:rPr>
        <w:t>salmon</w:t>
      </w:r>
      <w:proofErr w:type="gramEnd"/>
    </w:p>
    <w:p w14:paraId="2122F18F" w14:textId="77777777" w:rsidR="008B4EA6" w:rsidRPr="008B4EA6" w:rsidRDefault="008B4EA6" w:rsidP="008B4EA6">
      <w:pPr>
        <w:widowControl w:val="0"/>
        <w:overflowPunct/>
        <w:adjustRightInd/>
        <w:spacing w:before="172" w:line="292" w:lineRule="auto"/>
        <w:ind w:left="100" w:right="774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For</w:t>
      </w:r>
      <w:r w:rsidRPr="008B4EA6">
        <w:rPr>
          <w:rFonts w:eastAsia="Arial" w:cs="Arial"/>
          <w:spacing w:val="-6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the</w:t>
      </w:r>
      <w:r w:rsidRPr="008B4EA6">
        <w:rPr>
          <w:rFonts w:eastAsia="Arial" w:cs="Arial"/>
          <w:spacing w:val="-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purposes</w:t>
      </w:r>
      <w:r w:rsidRPr="008B4EA6">
        <w:rPr>
          <w:rFonts w:eastAsia="Arial" w:cs="Arial"/>
          <w:spacing w:val="-6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of</w:t>
      </w:r>
      <w:r w:rsidRPr="008B4EA6">
        <w:rPr>
          <w:rFonts w:eastAsia="Arial" w:cs="Arial"/>
          <w:spacing w:val="-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this</w:t>
      </w:r>
      <w:r w:rsidRPr="008B4EA6">
        <w:rPr>
          <w:rFonts w:eastAsia="Arial" w:cs="Arial"/>
          <w:spacing w:val="-20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return,</w:t>
      </w:r>
      <w:r w:rsidRPr="008B4EA6">
        <w:rPr>
          <w:rFonts w:eastAsia="Arial" w:cs="Arial"/>
          <w:spacing w:val="-3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if</w:t>
      </w:r>
      <w:r w:rsidRPr="008B4EA6">
        <w:rPr>
          <w:rFonts w:eastAsia="Arial" w:cs="Arial"/>
          <w:spacing w:val="-6"/>
          <w:sz w:val="22"/>
          <w:szCs w:val="22"/>
          <w:lang w:eastAsia="en-GB" w:bidi="en-GB"/>
        </w:rPr>
        <w:t xml:space="preserve"> </w:t>
      </w:r>
      <w:proofErr w:type="gramStart"/>
      <w:r w:rsidRPr="008B4EA6">
        <w:rPr>
          <w:rFonts w:eastAsia="Arial" w:cs="Arial"/>
          <w:sz w:val="22"/>
          <w:szCs w:val="22"/>
          <w:lang w:eastAsia="en-GB" w:bidi="en-GB"/>
        </w:rPr>
        <w:t>a</w:t>
      </w:r>
      <w:proofErr w:type="gramEnd"/>
      <w:r w:rsidRPr="008B4EA6">
        <w:rPr>
          <w:rFonts w:eastAsia="Arial" w:cs="Arial"/>
          <w:spacing w:val="-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salmon</w:t>
      </w:r>
      <w:r w:rsidRPr="008B4EA6">
        <w:rPr>
          <w:rFonts w:eastAsia="Arial" w:cs="Arial"/>
          <w:spacing w:val="-19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is</w:t>
      </w:r>
      <w:r w:rsidRPr="008B4EA6">
        <w:rPr>
          <w:rFonts w:eastAsia="Arial" w:cs="Arial"/>
          <w:spacing w:val="-18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to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be</w:t>
      </w:r>
      <w:r w:rsidRPr="008B4EA6">
        <w:rPr>
          <w:rFonts w:eastAsia="Arial" w:cs="Arial"/>
          <w:spacing w:val="-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classified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as</w:t>
      </w:r>
      <w:r w:rsidRPr="008B4EA6">
        <w:rPr>
          <w:rFonts w:eastAsia="Arial" w:cs="Arial"/>
          <w:spacing w:val="-1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being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of</w:t>
      </w:r>
      <w:r w:rsidRPr="008B4EA6">
        <w:rPr>
          <w:rFonts w:eastAsia="Arial" w:cs="Arial"/>
          <w:spacing w:val="-6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farmed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origin</w:t>
      </w:r>
      <w:r w:rsidRPr="008B4EA6">
        <w:rPr>
          <w:rFonts w:eastAsia="Arial" w:cs="Arial"/>
          <w:spacing w:val="-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it</w:t>
      </w:r>
      <w:r w:rsidRPr="008B4EA6">
        <w:rPr>
          <w:rFonts w:eastAsia="Arial" w:cs="Arial"/>
          <w:spacing w:val="-4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should</w:t>
      </w:r>
      <w:r w:rsidRPr="008B4EA6">
        <w:rPr>
          <w:rFonts w:eastAsia="Arial" w:cs="Arial"/>
          <w:spacing w:val="-7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exhibit 2 or more of the above</w:t>
      </w:r>
      <w:r w:rsidRPr="008B4EA6">
        <w:rPr>
          <w:rFonts w:eastAsia="Arial" w:cs="Arial"/>
          <w:spacing w:val="-15"/>
          <w:sz w:val="22"/>
          <w:szCs w:val="22"/>
          <w:lang w:eastAsia="en-GB" w:bidi="en-GB"/>
        </w:rPr>
        <w:t xml:space="preserve"> </w:t>
      </w:r>
      <w:r w:rsidRPr="008B4EA6">
        <w:rPr>
          <w:rFonts w:eastAsia="Arial" w:cs="Arial"/>
          <w:sz w:val="22"/>
          <w:szCs w:val="22"/>
          <w:lang w:eastAsia="en-GB" w:bidi="en-GB"/>
        </w:rPr>
        <w:t>features.</w:t>
      </w:r>
    </w:p>
    <w:p w14:paraId="5499BA30" w14:textId="77777777" w:rsidR="008B4EA6" w:rsidRPr="008B4EA6" w:rsidRDefault="008B4EA6" w:rsidP="008B4EA6">
      <w:pPr>
        <w:widowControl w:val="0"/>
        <w:overflowPunct/>
        <w:adjustRightInd/>
        <w:textAlignment w:val="auto"/>
        <w:rPr>
          <w:rFonts w:eastAsia="Arial" w:cs="Arial"/>
          <w:szCs w:val="18"/>
          <w:lang w:eastAsia="en-GB" w:bidi="en-GB"/>
        </w:rPr>
      </w:pPr>
    </w:p>
    <w:p w14:paraId="2888A8F8" w14:textId="77777777" w:rsidR="008B4EA6" w:rsidRPr="008B4EA6" w:rsidRDefault="008B4EA6" w:rsidP="008B4EA6">
      <w:pPr>
        <w:widowControl w:val="0"/>
        <w:overflowPunct/>
        <w:adjustRightInd/>
        <w:textAlignment w:val="auto"/>
        <w:rPr>
          <w:rFonts w:eastAsia="Arial" w:cs="Arial"/>
          <w:szCs w:val="18"/>
          <w:lang w:eastAsia="en-GB" w:bidi="en-GB"/>
        </w:rPr>
      </w:pPr>
    </w:p>
    <w:p w14:paraId="4FF49E8A" w14:textId="77777777" w:rsidR="008B4EA6" w:rsidRPr="008B4EA6" w:rsidRDefault="008B4EA6" w:rsidP="008B4EA6">
      <w:pPr>
        <w:widowControl w:val="0"/>
        <w:overflowPunct/>
        <w:adjustRightInd/>
        <w:spacing w:before="10"/>
        <w:textAlignment w:val="auto"/>
        <w:rPr>
          <w:rFonts w:eastAsia="Arial" w:cs="Arial"/>
          <w:sz w:val="26"/>
          <w:szCs w:val="18"/>
          <w:lang w:eastAsia="en-GB" w:bidi="en-GB"/>
        </w:rPr>
      </w:pPr>
    </w:p>
    <w:p w14:paraId="7672E281" w14:textId="5E9CDE7D" w:rsidR="008B4EA6" w:rsidRPr="008B4EA6" w:rsidRDefault="008B4EA6" w:rsidP="3FEE4B69">
      <w:pPr>
        <w:widowControl w:val="0"/>
        <w:overflowPunct/>
        <w:adjustRightInd/>
        <w:spacing w:before="1"/>
        <w:jc w:val="center"/>
        <w:textAlignment w:val="auto"/>
        <w:rPr>
          <w:rFonts w:eastAsia="Arial" w:cs="Arial"/>
          <w:b/>
          <w:bCs/>
          <w:sz w:val="22"/>
          <w:szCs w:val="22"/>
          <w:lang w:eastAsia="en-GB" w:bidi="en-GB"/>
        </w:rPr>
      </w:pPr>
      <w:r w:rsidRPr="3FEE4B69">
        <w:rPr>
          <w:rFonts w:eastAsia="Arial" w:cs="Arial"/>
          <w:b/>
          <w:bCs/>
          <w:sz w:val="22"/>
          <w:szCs w:val="22"/>
          <w:lang w:eastAsia="en-GB" w:bidi="en-GB"/>
        </w:rPr>
        <w:t>RETUR</w:t>
      </w:r>
      <w:r w:rsidR="7D1B5954" w:rsidRPr="3FEE4B69">
        <w:rPr>
          <w:rFonts w:eastAsia="Arial" w:cs="Arial"/>
          <w:b/>
          <w:bCs/>
          <w:sz w:val="22"/>
          <w:szCs w:val="22"/>
          <w:lang w:eastAsia="en-GB" w:bidi="en-GB"/>
        </w:rPr>
        <w:t>N FORMS TO</w:t>
      </w:r>
      <w:r w:rsidRPr="3FEE4B69">
        <w:rPr>
          <w:rFonts w:eastAsia="Arial" w:cs="Arial"/>
          <w:b/>
          <w:bCs/>
          <w:sz w:val="22"/>
          <w:szCs w:val="22"/>
          <w:lang w:eastAsia="en-GB" w:bidi="en-GB"/>
        </w:rPr>
        <w:t>:</w:t>
      </w:r>
    </w:p>
    <w:p w14:paraId="1DAD786B" w14:textId="77777777" w:rsidR="008B4EA6" w:rsidRPr="008B4EA6" w:rsidRDefault="008B4EA6" w:rsidP="008B4EA6">
      <w:pPr>
        <w:widowControl w:val="0"/>
        <w:overflowPunct/>
        <w:adjustRightInd/>
        <w:spacing w:before="1"/>
        <w:jc w:val="center"/>
        <w:textAlignment w:val="auto"/>
        <w:rPr>
          <w:rFonts w:eastAsia="Arial" w:cs="Arial"/>
          <w:sz w:val="27"/>
          <w:szCs w:val="18"/>
          <w:lang w:eastAsia="en-GB" w:bidi="en-GB"/>
        </w:rPr>
      </w:pPr>
    </w:p>
    <w:p w14:paraId="23FD954D" w14:textId="466D0A15" w:rsidR="008B4EA6" w:rsidRPr="008B4EA6" w:rsidRDefault="008B4EA6" w:rsidP="00332D84">
      <w:pPr>
        <w:widowControl w:val="0"/>
        <w:overflowPunct/>
        <w:adjustRightInd/>
        <w:jc w:val="center"/>
        <w:textAlignment w:val="auto"/>
        <w:rPr>
          <w:rFonts w:eastAsia="Arial" w:cs="Arial"/>
          <w:sz w:val="23"/>
          <w:szCs w:val="23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EMAIL:</w:t>
      </w:r>
      <w:r w:rsidRPr="008B4EA6">
        <w:rPr>
          <w:rFonts w:eastAsia="Arial" w:cs="Arial"/>
          <w:spacing w:val="57"/>
          <w:sz w:val="22"/>
          <w:szCs w:val="22"/>
          <w:lang w:eastAsia="en-GB" w:bidi="en-GB"/>
        </w:rPr>
        <w:t xml:space="preserve"> </w:t>
      </w:r>
      <w:hyperlink r:id="rId17">
        <w:r w:rsidRPr="008B4EA6">
          <w:rPr>
            <w:rFonts w:eastAsia="Arial" w:cs="Arial"/>
            <w:color w:val="0000FF"/>
            <w:sz w:val="22"/>
            <w:szCs w:val="22"/>
            <w:u w:val="single" w:color="0000FF"/>
            <w:lang w:eastAsia="en-GB" w:bidi="en-GB"/>
          </w:rPr>
          <w:t>fishings@dumgal.gov.uk</w:t>
        </w:r>
      </w:hyperlink>
      <w:r w:rsidR="00332D84">
        <w:rPr>
          <w:rFonts w:eastAsia="Arial" w:cs="Arial"/>
          <w:color w:val="0000FF"/>
          <w:sz w:val="22"/>
          <w:szCs w:val="22"/>
          <w:u w:val="single" w:color="0000FF"/>
          <w:lang w:eastAsia="en-GB" w:bidi="en-GB"/>
        </w:rPr>
        <w:t xml:space="preserve"> </w:t>
      </w:r>
    </w:p>
    <w:p w14:paraId="07529BBC" w14:textId="3C106035" w:rsidR="0155E44F" w:rsidRDefault="0155E44F" w:rsidP="0155E44F">
      <w:pPr>
        <w:widowControl w:val="0"/>
        <w:jc w:val="center"/>
        <w:rPr>
          <w:rFonts w:eastAsia="Arial" w:cs="Arial"/>
          <w:color w:val="0000FF"/>
          <w:szCs w:val="24"/>
          <w:u w:val="single"/>
          <w:lang w:eastAsia="en-GB" w:bidi="en-GB"/>
        </w:rPr>
      </w:pPr>
    </w:p>
    <w:p w14:paraId="72D21706" w14:textId="2A4E395D" w:rsidR="6E4A0D99" w:rsidRDefault="20021A95" w:rsidP="3FEE4B69">
      <w:pPr>
        <w:widowControl w:val="0"/>
        <w:jc w:val="center"/>
        <w:rPr>
          <w:rFonts w:eastAsia="Arial" w:cs="Arial"/>
          <w:b/>
          <w:bCs/>
          <w:color w:val="FF0000"/>
          <w:lang w:eastAsia="en-GB" w:bidi="en-GB"/>
        </w:rPr>
      </w:pPr>
      <w:r w:rsidRPr="3FEE4B69">
        <w:rPr>
          <w:rFonts w:eastAsia="Arial" w:cs="Arial"/>
          <w:lang w:eastAsia="en-GB" w:bidi="en-GB"/>
        </w:rPr>
        <w:t xml:space="preserve">Dumfries </w:t>
      </w:r>
      <w:r w:rsidR="6E4A0D99" w:rsidRPr="3FEE4B69">
        <w:rPr>
          <w:rFonts w:eastAsia="Arial" w:cs="Arial"/>
          <w:lang w:eastAsia="en-GB" w:bidi="en-GB"/>
        </w:rPr>
        <w:t>Common Good Fishin</w:t>
      </w:r>
      <w:r w:rsidR="47579162" w:rsidRPr="3FEE4B69">
        <w:rPr>
          <w:rFonts w:eastAsia="Arial" w:cs="Arial"/>
          <w:lang w:eastAsia="en-GB" w:bidi="en-GB"/>
        </w:rPr>
        <w:t>g</w:t>
      </w:r>
    </w:p>
    <w:p w14:paraId="6F902DAE" w14:textId="7000C3CD" w:rsidR="6E4A0D99" w:rsidRDefault="6E4A0D99" w:rsidP="3FEE4B69">
      <w:pPr>
        <w:widowControl w:val="0"/>
        <w:jc w:val="center"/>
        <w:rPr>
          <w:rFonts w:eastAsia="Arial" w:cs="Arial"/>
          <w:b/>
          <w:bCs/>
          <w:color w:val="FF0000"/>
          <w:lang w:eastAsia="en-GB" w:bidi="en-GB"/>
        </w:rPr>
      </w:pPr>
      <w:r w:rsidRPr="3FEE4B69">
        <w:rPr>
          <w:rFonts w:eastAsia="Arial" w:cs="Arial"/>
          <w:lang w:eastAsia="en-GB" w:bidi="en-GB"/>
        </w:rPr>
        <w:t>Lochthorn Customer Service Centre</w:t>
      </w:r>
    </w:p>
    <w:p w14:paraId="6CBA7AAA" w14:textId="6B8930EC" w:rsidR="6E4A0D99" w:rsidRDefault="6E4A0D99" w:rsidP="0155E44F">
      <w:pPr>
        <w:widowControl w:val="0"/>
        <w:jc w:val="center"/>
        <w:rPr>
          <w:rFonts w:eastAsia="Arial" w:cs="Arial"/>
          <w:b/>
          <w:bCs/>
          <w:color w:val="FF0000"/>
          <w:szCs w:val="24"/>
          <w:lang w:eastAsia="en-GB" w:bidi="en-GB"/>
        </w:rPr>
      </w:pPr>
      <w:r w:rsidRPr="0155E44F">
        <w:rPr>
          <w:rFonts w:eastAsia="Arial" w:cs="Arial"/>
          <w:szCs w:val="24"/>
          <w:lang w:eastAsia="en-GB" w:bidi="en-GB"/>
        </w:rPr>
        <w:t>Edinburgh Road, Heathhall, Dumfries DG1 1UF</w:t>
      </w:r>
    </w:p>
    <w:p w14:paraId="6B648195" w14:textId="192B7763" w:rsidR="0155E44F" w:rsidRDefault="0155E44F" w:rsidP="0155E44F">
      <w:pPr>
        <w:widowControl w:val="0"/>
        <w:jc w:val="center"/>
        <w:rPr>
          <w:rFonts w:eastAsia="Arial" w:cs="Arial"/>
          <w:color w:val="0000FF"/>
          <w:sz w:val="22"/>
          <w:szCs w:val="22"/>
          <w:u w:val="single"/>
          <w:lang w:eastAsia="en-GB" w:bidi="en-GB"/>
        </w:rPr>
      </w:pPr>
    </w:p>
    <w:p w14:paraId="52557381" w14:textId="77777777" w:rsidR="008B4EA6" w:rsidRPr="008B4EA6" w:rsidRDefault="008B4EA6" w:rsidP="008B4EA6">
      <w:pPr>
        <w:widowControl w:val="0"/>
        <w:overflowPunct/>
        <w:adjustRightInd/>
        <w:spacing w:before="93"/>
        <w:jc w:val="center"/>
        <w:textAlignment w:val="auto"/>
        <w:rPr>
          <w:rFonts w:eastAsia="Arial" w:cs="Arial"/>
          <w:sz w:val="22"/>
          <w:szCs w:val="22"/>
          <w:lang w:eastAsia="en-GB" w:bidi="en-GB"/>
        </w:rPr>
      </w:pPr>
      <w:r w:rsidRPr="008B4EA6">
        <w:rPr>
          <w:rFonts w:eastAsia="Arial" w:cs="Arial"/>
          <w:sz w:val="22"/>
          <w:szCs w:val="22"/>
          <w:lang w:eastAsia="en-GB" w:bidi="en-GB"/>
        </w:rPr>
        <w:t>TELEPHONE: 030 33 33 3000</w:t>
      </w:r>
    </w:p>
    <w:p w14:paraId="117CDA8B" w14:textId="6B3E659C" w:rsidR="006368A9" w:rsidRPr="007F73C1" w:rsidRDefault="006368A9" w:rsidP="00343EB7">
      <w:pPr>
        <w:tabs>
          <w:tab w:val="left" w:pos="284"/>
          <w:tab w:val="left" w:pos="6480"/>
        </w:tabs>
        <w:ind w:firstLine="1"/>
        <w:jc w:val="center"/>
        <w:rPr>
          <w:rFonts w:cs="Arial"/>
          <w:b/>
          <w:caps/>
          <w:szCs w:val="24"/>
        </w:rPr>
      </w:pPr>
      <w:r w:rsidRPr="007F73C1">
        <w:rPr>
          <w:rFonts w:cs="Arial"/>
          <w:b/>
          <w:caps/>
          <w:szCs w:val="24"/>
        </w:rPr>
        <w:fldChar w:fldCharType="begin"/>
      </w:r>
      <w:r w:rsidRPr="007F73C1">
        <w:rPr>
          <w:rFonts w:cs="Arial"/>
          <w:b/>
          <w:caps/>
          <w:szCs w:val="24"/>
        </w:rPr>
        <w:instrText>fillin "memo heading:"</w:instrText>
      </w:r>
      <w:r w:rsidRPr="007F73C1">
        <w:rPr>
          <w:rFonts w:cs="Arial"/>
          <w:b/>
          <w:caps/>
          <w:szCs w:val="24"/>
        </w:rPr>
        <w:fldChar w:fldCharType="end"/>
      </w:r>
    </w:p>
    <w:sectPr w:rsidR="006368A9" w:rsidRPr="007F73C1" w:rsidSect="00A9586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 w:code="9"/>
      <w:pgMar w:top="284" w:right="680" w:bottom="567" w:left="851" w:header="295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E071" w14:textId="77777777" w:rsidR="00A9586A" w:rsidRDefault="00A9586A">
      <w:r>
        <w:separator/>
      </w:r>
    </w:p>
  </w:endnote>
  <w:endnote w:type="continuationSeparator" w:id="0">
    <w:p w14:paraId="54D634C7" w14:textId="77777777" w:rsidR="00A9586A" w:rsidRDefault="00A9586A">
      <w:r>
        <w:continuationSeparator/>
      </w:r>
    </w:p>
  </w:endnote>
  <w:endnote w:type="continuationNotice" w:id="1">
    <w:p w14:paraId="5DB2A2BE" w14:textId="77777777" w:rsidR="00A9586A" w:rsidRDefault="00A95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7BC38" w14:textId="428750BC" w:rsidR="00332D84" w:rsidRDefault="00332D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5C310A39" wp14:editId="716EE21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6" name="MSIPCM537d41d887bad9b4783fbe23" descr="{&quot;HashCode&quot;:-43316032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1800BE" w14:textId="0853F260" w:rsidR="00332D84" w:rsidRPr="000014F0" w:rsidRDefault="000014F0" w:rsidP="000014F0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014F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10A39" id="_x0000_t202" coordsize="21600,21600" o:spt="202" path="m,l,21600r21600,l21600,xe">
              <v:stroke joinstyle="miter"/>
              <v:path gradientshapeok="t" o:connecttype="rect"/>
            </v:shapetype>
            <v:shape id="MSIPCM537d41d887bad9b4783fbe23" o:spid="_x0000_s1030" type="#_x0000_t202" alt="{&quot;HashCode&quot;:-433160320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8247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" o:allowincell="f" filled="f" stroked="f" strokeweight=".5pt">
              <v:textbox inset=",0,,0">
                <w:txbxContent>
                  <w:p w14:paraId="2B1800BE" w14:textId="0853F260" w:rsidR="00332D84" w:rsidRPr="000014F0" w:rsidRDefault="000014F0" w:rsidP="000014F0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0014F0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1" locked="0" layoutInCell="1" allowOverlap="1" wp14:anchorId="6C84A1B8" wp14:editId="301C415D">
          <wp:simplePos x="0" y="0"/>
          <wp:positionH relativeFrom="page">
            <wp:posOffset>53340</wp:posOffset>
          </wp:positionH>
          <wp:positionV relativeFrom="paragraph">
            <wp:posOffset>-1075360</wp:posOffset>
          </wp:positionV>
          <wp:extent cx="7446874" cy="1525288"/>
          <wp:effectExtent l="0" t="0" r="190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6874" cy="1525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95BC" w14:textId="0FEA068A" w:rsidR="00332D84" w:rsidRDefault="00332D8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20099109" wp14:editId="5CDEF88B">
              <wp:simplePos x="0" y="9410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7" name="MSIPCM090644faa341064362924ef2" descr="{&quot;HashCode&quot;:-433160320,&quot;Height&quot;:9999999.0,&quot;Width&quot;:9999999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FA5647" w14:textId="649B441F" w:rsidR="00332D84" w:rsidRPr="000014F0" w:rsidRDefault="000014F0" w:rsidP="000014F0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0014F0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099109" id="_x0000_t202" coordsize="21600,21600" o:spt="202" path="m,l,21600r21600,l21600,xe">
              <v:stroke joinstyle="miter"/>
              <v:path gradientshapeok="t" o:connecttype="rect"/>
            </v:shapetype>
            <v:shape id="MSIPCM090644faa341064362924ef2" o:spid="_x0000_s1032" type="#_x0000_t202" alt="{&quot;HashCode&quot;:-433160320,&quot;Height&quot;:9999999.0,&quot;Width&quot;:9999999.0,&quot;Placement&quot;:&quot;Footer&quot;,&quot;Index&quot;:&quot;FirstPage&quot;,&quot;Section&quot;:1,&quot;Top&quot;:0.0,&quot;Left&quot;:0.0}" style="position:absolute;margin-left:0;margin-top:0;width:612pt;height:36pt;z-index:251658248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" o:allowincell="f" filled="f" stroked="f" strokeweight=".5pt">
              <v:textbox inset=",0,,0">
                <w:txbxContent>
                  <w:p w14:paraId="6CFA5647" w14:textId="649B441F" w:rsidR="00332D84" w:rsidRPr="000014F0" w:rsidRDefault="000014F0" w:rsidP="000014F0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0014F0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4C75" w14:textId="77777777" w:rsidR="000C1597" w:rsidRDefault="000C159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B60E" w14:textId="77CA5032" w:rsidR="00A66D78" w:rsidRDefault="00332D8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9" behindDoc="0" locked="0" layoutInCell="0" allowOverlap="1" wp14:anchorId="277393D7" wp14:editId="4ED7FFD6">
              <wp:simplePos x="0" y="94107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8" name="MSIPCMd32b4ac19b199f6693d2576c" descr="{&quot;HashCode&quot;:-43316032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E5523E" w14:textId="284E90DF" w:rsidR="00332D84" w:rsidRPr="00767995" w:rsidRDefault="00767995" w:rsidP="0076799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679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393D7" id="_x0000_t202" coordsize="21600,21600" o:spt="202" path="m,l,21600r21600,l21600,xe">
              <v:stroke joinstyle="miter"/>
              <v:path gradientshapeok="t" o:connecttype="rect"/>
            </v:shapetype>
            <v:shape id="MSIPCMd32b4ac19b199f6693d2576c" o:spid="_x0000_s1034" type="#_x0000_t202" alt="{&quot;HashCode&quot;:-433160320,&quot;Height&quot;:9999999.0,&quot;Width&quot;:9999999.0,&quot;Placement&quot;:&quot;Footer&quot;,&quot;Index&quot;:&quot;Primary&quot;,&quot;Section&quot;:2,&quot;Top&quot;:0.0,&quot;Left&quot;:0.0}" style="position:absolute;margin-left:0;margin-top:0;width:612pt;height:36pt;z-index:251658249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" o:allowincell="f" filled="f" stroked="f" strokeweight=".5pt">
              <v:textbox inset=",0,,0">
                <w:txbxContent>
                  <w:p w14:paraId="12E5523E" w14:textId="284E90DF" w:rsidR="00332D84" w:rsidRPr="00767995" w:rsidRDefault="00767995" w:rsidP="0076799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6799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87530"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285F03E9" wp14:editId="0740578E">
          <wp:simplePos x="0" y="0"/>
          <wp:positionH relativeFrom="page">
            <wp:posOffset>227965</wp:posOffset>
          </wp:positionH>
          <wp:positionV relativeFrom="paragraph">
            <wp:posOffset>-1429385</wp:posOffset>
          </wp:positionV>
          <wp:extent cx="7181850" cy="1476375"/>
          <wp:effectExtent l="0" t="0" r="0" b="9525"/>
          <wp:wrapNone/>
          <wp:docPr id="1" name="Picture 1" descr="B&amp;-W-Sw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-W-Sw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C430" w14:textId="13DD4F9A" w:rsidR="00A66D78" w:rsidRDefault="00332D84" w:rsidP="007C6FA0">
    <w:pPr>
      <w:pStyle w:val="Heading2"/>
      <w:spacing w:after="60"/>
      <w:ind w:left="-8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50" behindDoc="0" locked="0" layoutInCell="0" allowOverlap="1" wp14:anchorId="2C437A7F" wp14:editId="7D14498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29" name="MSIPCMc3284d359aa67940a62d771d" descr="{&quot;HashCode&quot;:-433160320,&quot;Height&quot;:9999999.0,&quot;Width&quot;:9999999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734FE9" w14:textId="13A290EB" w:rsidR="00332D84" w:rsidRPr="00767995" w:rsidRDefault="00767995" w:rsidP="0076799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679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437A7F" id="_x0000_t202" coordsize="21600,21600" o:spt="202" path="m,l,21600r21600,l21600,xe">
              <v:stroke joinstyle="miter"/>
              <v:path gradientshapeok="t" o:connecttype="rect"/>
            </v:shapetype>
            <v:shape id="MSIPCMc3284d359aa67940a62d771d" o:spid="_x0000_s1036" type="#_x0000_t202" alt="{&quot;HashCode&quot;:-433160320,&quot;Height&quot;:9999999.0,&quot;Width&quot;:9999999.0,&quot;Placement&quot;:&quot;Footer&quot;,&quot;Index&quot;:&quot;FirstPage&quot;,&quot;Section&quot;:2,&quot;Top&quot;:0.0,&quot;Left&quot;:0.0}" style="position:absolute;left:0;text-align:left;margin-left:0;margin-top:0;width:612pt;height:36pt;z-index:251658250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" o:allowincell="f" filled="f" stroked="f" strokeweight=".5pt">
              <v:textbox inset=",0,,0">
                <w:txbxContent>
                  <w:p w14:paraId="65734FE9" w14:textId="13A290EB" w:rsidR="00332D84" w:rsidRPr="00767995" w:rsidRDefault="00767995" w:rsidP="0076799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6799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DE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04BB4B" wp14:editId="5301906A">
          <wp:simplePos x="0" y="0"/>
          <wp:positionH relativeFrom="column">
            <wp:posOffset>-302895</wp:posOffset>
          </wp:positionH>
          <wp:positionV relativeFrom="paragraph">
            <wp:posOffset>-1303655</wp:posOffset>
          </wp:positionV>
          <wp:extent cx="7181850" cy="1476375"/>
          <wp:effectExtent l="0" t="0" r="0" b="9525"/>
          <wp:wrapNone/>
          <wp:docPr id="3" name="Picture 3" descr="B&amp;-W-Sw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-W-Swis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6076" w14:textId="77777777" w:rsidR="00A9586A" w:rsidRDefault="00A9586A">
      <w:r>
        <w:separator/>
      </w:r>
    </w:p>
  </w:footnote>
  <w:footnote w:type="continuationSeparator" w:id="0">
    <w:p w14:paraId="2F109A38" w14:textId="77777777" w:rsidR="00A9586A" w:rsidRDefault="00A9586A">
      <w:r>
        <w:continuationSeparator/>
      </w:r>
    </w:p>
  </w:footnote>
  <w:footnote w:type="continuationNotice" w:id="1">
    <w:p w14:paraId="339DB98D" w14:textId="77777777" w:rsidR="00A9586A" w:rsidRDefault="00A95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432C" w14:textId="5AF37347" w:rsidR="00332D84" w:rsidRDefault="00332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89A581D" wp14:editId="0298E9D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22" name="MSIPCM73844f38bcdc910192fdcf9c" descr="{&quot;HashCode&quot;:-45729788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0195A5" w14:textId="27A46F3C" w:rsidR="00332D84" w:rsidRPr="00767995" w:rsidRDefault="00767995" w:rsidP="0076799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679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A581D" id="_x0000_t202" coordsize="21600,21600" o:spt="202" path="m,l,21600r21600,l21600,xe">
              <v:stroke joinstyle="miter"/>
              <v:path gradientshapeok="t" o:connecttype="rect"/>
            </v:shapetype>
            <v:shape id="MSIPCM73844f38bcdc910192fdcf9c" o:spid="_x0000_s1029" type="#_x0000_t202" alt="{&quot;HashCode&quot;:-457297889,&quot;Height&quot;:9999999.0,&quot;Width&quot;:9999999.0,&quot;Placement&quot;:&quot;Header&quot;,&quot;Index&quot;:&quot;Primary&quot;,&quot;Section&quot;:1,&quot;Top&quot;:0.0,&quot;Left&quot;:0.0}" style="position:absolute;margin-left:0;margin-top:0;width:612pt;height:36pt;z-index:251658243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" o:allowincell="f" filled="f" stroked="f" strokeweight=".5pt">
              <v:textbox inset=",0,,0">
                <w:txbxContent>
                  <w:p w14:paraId="1A0195A5" w14:textId="27A46F3C" w:rsidR="00332D84" w:rsidRPr="00767995" w:rsidRDefault="00767995" w:rsidP="0076799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6799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983E9" w14:textId="2B717D91" w:rsidR="00332D84" w:rsidRDefault="00332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BEB00D0" wp14:editId="3F4EEFDC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23" name="MSIPCM27ab4d7aaeab61bbca4a4d53" descr="{&quot;HashCode&quot;:-457297889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1640B5" w14:textId="7521696C" w:rsidR="00332D84" w:rsidRPr="00767995" w:rsidRDefault="00767995" w:rsidP="0076799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679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B00D0" id="_x0000_t202" coordsize="21600,21600" o:spt="202" path="m,l,21600r21600,l21600,xe">
              <v:stroke joinstyle="miter"/>
              <v:path gradientshapeok="t" o:connecttype="rect"/>
            </v:shapetype>
            <v:shape id="MSIPCM27ab4d7aaeab61bbca4a4d53" o:spid="_x0000_s1031" type="#_x0000_t202" alt="{&quot;HashCode&quot;:-457297889,&quot;Height&quot;:9999999.0,&quot;Width&quot;:9999999.0,&quot;Placement&quot;:&quot;Header&quot;,&quot;Index&quot;:&quot;FirstPage&quot;,&quot;Section&quot;:1,&quot;Top&quot;:0.0,&quot;Left&quot;:0.0}" style="position:absolute;margin-left:0;margin-top:0;width:612pt;height:36pt;z-index:25165824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" o:allowincell="f" filled="f" stroked="f" strokeweight=".5pt">
              <v:textbox inset=",0,,0">
                <w:txbxContent>
                  <w:p w14:paraId="0C1640B5" w14:textId="7521696C" w:rsidR="00332D84" w:rsidRPr="00767995" w:rsidRDefault="00767995" w:rsidP="0076799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6799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D472" w14:textId="77777777" w:rsidR="000C1597" w:rsidRDefault="000C15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3C98" w14:textId="5DE596F7" w:rsidR="00287530" w:rsidRDefault="00332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4BDD75A5" wp14:editId="5A3D7ADA">
              <wp:simplePos x="0" y="19050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24" name="MSIPCM17cf411a9bcf60d9276a5725" descr="{&quot;HashCode&quot;:-457297889,&quot;Height&quot;:9999999.0,&quot;Width&quot;:9999999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1D1C05" w14:textId="24DF58DA" w:rsidR="00332D84" w:rsidRPr="00767995" w:rsidRDefault="00767995" w:rsidP="0076799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679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DD75A5" id="_x0000_t202" coordsize="21600,21600" o:spt="202" path="m,l,21600r21600,l21600,xe">
              <v:stroke joinstyle="miter"/>
              <v:path gradientshapeok="t" o:connecttype="rect"/>
            </v:shapetype>
            <v:shape id="MSIPCM17cf411a9bcf60d9276a5725" o:spid="_x0000_s1033" type="#_x0000_t202" alt="{&quot;HashCode&quot;:-457297889,&quot;Height&quot;:9999999.0,&quot;Width&quot;:9999999.0,&quot;Placement&quot;:&quot;Header&quot;,&quot;Index&quot;:&quot;Primary&quot;,&quot;Section&quot;:2,&quot;Top&quot;:0.0,&quot;Left&quot;:0.0}" style="position:absolute;margin-left:0;margin-top:0;width:612pt;height:36pt;z-index:251658245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" o:allowincell="f" filled="f" stroked="f" strokeweight=".5pt">
              <v:textbox inset=",0,,0">
                <w:txbxContent>
                  <w:p w14:paraId="0E1D1C05" w14:textId="24DF58DA" w:rsidR="00332D84" w:rsidRPr="00767995" w:rsidRDefault="00767995" w:rsidP="0076799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6799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101F" w14:textId="17752C1F" w:rsidR="000F5DA0" w:rsidRDefault="00332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0" allowOverlap="1" wp14:anchorId="052A6DEB" wp14:editId="0A18D05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25" name="MSIPCM2ab647aa9944171f4473272e" descr="{&quot;HashCode&quot;:-457297889,&quot;Height&quot;:9999999.0,&quot;Width&quot;:9999999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24CF6D" w14:textId="1310975A" w:rsidR="00332D84" w:rsidRPr="00767995" w:rsidRDefault="00767995" w:rsidP="00767995">
                          <w:pPr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767995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2A6DEB" id="_x0000_t202" coordsize="21600,21600" o:spt="202" path="m,l,21600r21600,l21600,xe">
              <v:stroke joinstyle="miter"/>
              <v:path gradientshapeok="t" o:connecttype="rect"/>
            </v:shapetype>
            <v:shape id="MSIPCM2ab647aa9944171f4473272e" o:spid="_x0000_s1035" type="#_x0000_t202" alt="{&quot;HashCode&quot;:-457297889,&quot;Height&quot;:9999999.0,&quot;Width&quot;:9999999.0,&quot;Placement&quot;:&quot;Header&quot;,&quot;Index&quot;:&quot;FirstPage&quot;,&quot;Section&quot;:2,&quot;Top&quot;:0.0,&quot;Left&quot;:0.0}" style="position:absolute;margin-left:0;margin-top:0;width:612pt;height:36pt;z-index:251658246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" o:allowincell="f" filled="f" stroked="f" strokeweight=".5pt">
              <v:textbox inset=",0,,0">
                <w:txbxContent>
                  <w:p w14:paraId="0A24CF6D" w14:textId="1310975A" w:rsidR="00332D84" w:rsidRPr="00767995" w:rsidRDefault="00767995" w:rsidP="00767995">
                    <w:pPr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767995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D579F4" w14:textId="559A3EC9" w:rsidR="000F5DA0" w:rsidRDefault="000F5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64B11"/>
    <w:multiLevelType w:val="hybridMultilevel"/>
    <w:tmpl w:val="1F6E1054"/>
    <w:lvl w:ilvl="0" w:tplc="D28E51D6">
      <w:start w:val="1"/>
      <w:numFmt w:val="decimal"/>
      <w:lvlText w:val="%1."/>
      <w:lvlJc w:val="left"/>
      <w:pPr>
        <w:ind w:left="822" w:hanging="363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D9EEF8F0">
      <w:numFmt w:val="bullet"/>
      <w:lvlText w:val="•"/>
      <w:lvlJc w:val="left"/>
      <w:pPr>
        <w:ind w:left="1812" w:hanging="363"/>
      </w:pPr>
      <w:rPr>
        <w:rFonts w:hint="default"/>
        <w:lang w:val="en-GB" w:eastAsia="en-GB" w:bidi="en-GB"/>
      </w:rPr>
    </w:lvl>
    <w:lvl w:ilvl="2" w:tplc="CF2C598A">
      <w:numFmt w:val="bullet"/>
      <w:lvlText w:val="•"/>
      <w:lvlJc w:val="left"/>
      <w:pPr>
        <w:ind w:left="2804" w:hanging="363"/>
      </w:pPr>
      <w:rPr>
        <w:rFonts w:hint="default"/>
        <w:lang w:val="en-GB" w:eastAsia="en-GB" w:bidi="en-GB"/>
      </w:rPr>
    </w:lvl>
    <w:lvl w:ilvl="3" w:tplc="88663C8A">
      <w:numFmt w:val="bullet"/>
      <w:lvlText w:val="•"/>
      <w:lvlJc w:val="left"/>
      <w:pPr>
        <w:ind w:left="3796" w:hanging="363"/>
      </w:pPr>
      <w:rPr>
        <w:rFonts w:hint="default"/>
        <w:lang w:val="en-GB" w:eastAsia="en-GB" w:bidi="en-GB"/>
      </w:rPr>
    </w:lvl>
    <w:lvl w:ilvl="4" w:tplc="EE1A09DC">
      <w:numFmt w:val="bullet"/>
      <w:lvlText w:val="•"/>
      <w:lvlJc w:val="left"/>
      <w:pPr>
        <w:ind w:left="4788" w:hanging="363"/>
      </w:pPr>
      <w:rPr>
        <w:rFonts w:hint="default"/>
        <w:lang w:val="en-GB" w:eastAsia="en-GB" w:bidi="en-GB"/>
      </w:rPr>
    </w:lvl>
    <w:lvl w:ilvl="5" w:tplc="7C924EE8">
      <w:numFmt w:val="bullet"/>
      <w:lvlText w:val="•"/>
      <w:lvlJc w:val="left"/>
      <w:pPr>
        <w:ind w:left="5780" w:hanging="363"/>
      </w:pPr>
      <w:rPr>
        <w:rFonts w:hint="default"/>
        <w:lang w:val="en-GB" w:eastAsia="en-GB" w:bidi="en-GB"/>
      </w:rPr>
    </w:lvl>
    <w:lvl w:ilvl="6" w:tplc="73D2E1EC">
      <w:numFmt w:val="bullet"/>
      <w:lvlText w:val="•"/>
      <w:lvlJc w:val="left"/>
      <w:pPr>
        <w:ind w:left="6772" w:hanging="363"/>
      </w:pPr>
      <w:rPr>
        <w:rFonts w:hint="default"/>
        <w:lang w:val="en-GB" w:eastAsia="en-GB" w:bidi="en-GB"/>
      </w:rPr>
    </w:lvl>
    <w:lvl w:ilvl="7" w:tplc="DB6C5B64">
      <w:numFmt w:val="bullet"/>
      <w:lvlText w:val="•"/>
      <w:lvlJc w:val="left"/>
      <w:pPr>
        <w:ind w:left="7764" w:hanging="363"/>
      </w:pPr>
      <w:rPr>
        <w:rFonts w:hint="default"/>
        <w:lang w:val="en-GB" w:eastAsia="en-GB" w:bidi="en-GB"/>
      </w:rPr>
    </w:lvl>
    <w:lvl w:ilvl="8" w:tplc="5D5A9902">
      <w:numFmt w:val="bullet"/>
      <w:lvlText w:val="•"/>
      <w:lvlJc w:val="left"/>
      <w:pPr>
        <w:ind w:left="8756" w:hanging="363"/>
      </w:pPr>
      <w:rPr>
        <w:rFonts w:hint="default"/>
        <w:lang w:val="en-GB" w:eastAsia="en-GB" w:bidi="en-GB"/>
      </w:rPr>
    </w:lvl>
  </w:abstractNum>
  <w:abstractNum w:abstractNumId="1" w15:restartNumberingAfterBreak="0">
    <w:nsid w:val="73A425DD"/>
    <w:multiLevelType w:val="hybridMultilevel"/>
    <w:tmpl w:val="7988C1BA"/>
    <w:lvl w:ilvl="0" w:tplc="8C68E094">
      <w:start w:val="1"/>
      <w:numFmt w:val="lowerLetter"/>
      <w:lvlText w:val="%1."/>
      <w:lvlJc w:val="left"/>
      <w:pPr>
        <w:ind w:left="641" w:hanging="357"/>
      </w:pPr>
      <w:rPr>
        <w:rFonts w:ascii="Arial" w:eastAsia="Arial" w:hAnsi="Arial" w:cs="Arial" w:hint="default"/>
        <w:spacing w:val="-1"/>
        <w:w w:val="104"/>
        <w:sz w:val="23"/>
        <w:szCs w:val="23"/>
      </w:rPr>
    </w:lvl>
    <w:lvl w:ilvl="1" w:tplc="2800CC76">
      <w:numFmt w:val="bullet"/>
      <w:lvlText w:val="•"/>
      <w:lvlJc w:val="left"/>
      <w:pPr>
        <w:ind w:left="1559" w:hanging="357"/>
      </w:pPr>
      <w:rPr>
        <w:rFonts w:hint="default"/>
      </w:rPr>
    </w:lvl>
    <w:lvl w:ilvl="2" w:tplc="84008CBE">
      <w:numFmt w:val="bullet"/>
      <w:lvlText w:val="•"/>
      <w:lvlJc w:val="left"/>
      <w:pPr>
        <w:ind w:left="2480" w:hanging="357"/>
      </w:pPr>
      <w:rPr>
        <w:rFonts w:hint="default"/>
      </w:rPr>
    </w:lvl>
    <w:lvl w:ilvl="3" w:tplc="BB1A4D08">
      <w:numFmt w:val="bullet"/>
      <w:lvlText w:val="•"/>
      <w:lvlJc w:val="left"/>
      <w:pPr>
        <w:ind w:left="3400" w:hanging="357"/>
      </w:pPr>
      <w:rPr>
        <w:rFonts w:hint="default"/>
      </w:rPr>
    </w:lvl>
    <w:lvl w:ilvl="4" w:tplc="BA9C6DC8">
      <w:numFmt w:val="bullet"/>
      <w:lvlText w:val="•"/>
      <w:lvlJc w:val="left"/>
      <w:pPr>
        <w:ind w:left="4321" w:hanging="357"/>
      </w:pPr>
      <w:rPr>
        <w:rFonts w:hint="default"/>
      </w:rPr>
    </w:lvl>
    <w:lvl w:ilvl="5" w:tplc="FB5A2D68">
      <w:numFmt w:val="bullet"/>
      <w:lvlText w:val="•"/>
      <w:lvlJc w:val="left"/>
      <w:pPr>
        <w:ind w:left="5241" w:hanging="357"/>
      </w:pPr>
      <w:rPr>
        <w:rFonts w:hint="default"/>
      </w:rPr>
    </w:lvl>
    <w:lvl w:ilvl="6" w:tplc="3CF623A6">
      <w:numFmt w:val="bullet"/>
      <w:lvlText w:val="•"/>
      <w:lvlJc w:val="left"/>
      <w:pPr>
        <w:ind w:left="6162" w:hanging="357"/>
      </w:pPr>
      <w:rPr>
        <w:rFonts w:hint="default"/>
      </w:rPr>
    </w:lvl>
    <w:lvl w:ilvl="7" w:tplc="1ED885AC">
      <w:numFmt w:val="bullet"/>
      <w:lvlText w:val="•"/>
      <w:lvlJc w:val="left"/>
      <w:pPr>
        <w:ind w:left="7082" w:hanging="357"/>
      </w:pPr>
      <w:rPr>
        <w:rFonts w:hint="default"/>
      </w:rPr>
    </w:lvl>
    <w:lvl w:ilvl="8" w:tplc="8DDCD29E">
      <w:numFmt w:val="bullet"/>
      <w:lvlText w:val="•"/>
      <w:lvlJc w:val="left"/>
      <w:pPr>
        <w:ind w:left="8003" w:hanging="357"/>
      </w:pPr>
      <w:rPr>
        <w:rFonts w:hint="default"/>
      </w:rPr>
    </w:lvl>
  </w:abstractNum>
  <w:abstractNum w:abstractNumId="2" w15:restartNumberingAfterBreak="0">
    <w:nsid w:val="7E375779"/>
    <w:multiLevelType w:val="hybridMultilevel"/>
    <w:tmpl w:val="25BC1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4349">
    <w:abstractNumId w:val="1"/>
  </w:num>
  <w:num w:numId="2" w16cid:durableId="85074736">
    <w:abstractNumId w:val="0"/>
  </w:num>
  <w:num w:numId="3" w16cid:durableId="1280141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D6"/>
    <w:rsid w:val="000014F0"/>
    <w:rsid w:val="00002DC5"/>
    <w:rsid w:val="0001046C"/>
    <w:rsid w:val="00025AE7"/>
    <w:rsid w:val="000371DE"/>
    <w:rsid w:val="00084034"/>
    <w:rsid w:val="000C0272"/>
    <w:rsid w:val="000C1597"/>
    <w:rsid w:val="000D3231"/>
    <w:rsid w:val="000F5DA0"/>
    <w:rsid w:val="0012743C"/>
    <w:rsid w:val="0012794F"/>
    <w:rsid w:val="001A55CF"/>
    <w:rsid w:val="001C199C"/>
    <w:rsid w:val="001E42FE"/>
    <w:rsid w:val="002104EC"/>
    <w:rsid w:val="00231C00"/>
    <w:rsid w:val="00254E00"/>
    <w:rsid w:val="00255653"/>
    <w:rsid w:val="00273C0F"/>
    <w:rsid w:val="00287530"/>
    <w:rsid w:val="0028761B"/>
    <w:rsid w:val="002E6ECF"/>
    <w:rsid w:val="002F6422"/>
    <w:rsid w:val="003129F4"/>
    <w:rsid w:val="00332D84"/>
    <w:rsid w:val="00343EB7"/>
    <w:rsid w:val="00346C19"/>
    <w:rsid w:val="003D0B5D"/>
    <w:rsid w:val="003D2699"/>
    <w:rsid w:val="003D3BD3"/>
    <w:rsid w:val="00414B52"/>
    <w:rsid w:val="00460211"/>
    <w:rsid w:val="004709F4"/>
    <w:rsid w:val="004824E5"/>
    <w:rsid w:val="00483A3C"/>
    <w:rsid w:val="005019C3"/>
    <w:rsid w:val="005512F6"/>
    <w:rsid w:val="0057027F"/>
    <w:rsid w:val="005763AC"/>
    <w:rsid w:val="00585451"/>
    <w:rsid w:val="005A0BE0"/>
    <w:rsid w:val="00606739"/>
    <w:rsid w:val="00622BA0"/>
    <w:rsid w:val="00630AE9"/>
    <w:rsid w:val="006368A9"/>
    <w:rsid w:val="00641A4D"/>
    <w:rsid w:val="00647FA8"/>
    <w:rsid w:val="006667D6"/>
    <w:rsid w:val="006B2BBB"/>
    <w:rsid w:val="006B7197"/>
    <w:rsid w:val="006E30FE"/>
    <w:rsid w:val="0070754E"/>
    <w:rsid w:val="00767995"/>
    <w:rsid w:val="00781DED"/>
    <w:rsid w:val="00783C97"/>
    <w:rsid w:val="007C6FA0"/>
    <w:rsid w:val="007C7F20"/>
    <w:rsid w:val="007F15D2"/>
    <w:rsid w:val="007F28FE"/>
    <w:rsid w:val="007F73C1"/>
    <w:rsid w:val="008B4EA6"/>
    <w:rsid w:val="008C3962"/>
    <w:rsid w:val="008D4F41"/>
    <w:rsid w:val="009317D7"/>
    <w:rsid w:val="00937224"/>
    <w:rsid w:val="00954D75"/>
    <w:rsid w:val="00955815"/>
    <w:rsid w:val="009813FA"/>
    <w:rsid w:val="009A616B"/>
    <w:rsid w:val="009F45BA"/>
    <w:rsid w:val="00A0197C"/>
    <w:rsid w:val="00A04E6B"/>
    <w:rsid w:val="00A128E7"/>
    <w:rsid w:val="00A158C6"/>
    <w:rsid w:val="00A62850"/>
    <w:rsid w:val="00A66D78"/>
    <w:rsid w:val="00A9586A"/>
    <w:rsid w:val="00AA3606"/>
    <w:rsid w:val="00B06234"/>
    <w:rsid w:val="00B4674C"/>
    <w:rsid w:val="00B53D27"/>
    <w:rsid w:val="00B65259"/>
    <w:rsid w:val="00B755AD"/>
    <w:rsid w:val="00B870F7"/>
    <w:rsid w:val="00BA1111"/>
    <w:rsid w:val="00BC7633"/>
    <w:rsid w:val="00BE00CF"/>
    <w:rsid w:val="00BE3FA3"/>
    <w:rsid w:val="00C1069A"/>
    <w:rsid w:val="00C3711C"/>
    <w:rsid w:val="00C63035"/>
    <w:rsid w:val="00C754E3"/>
    <w:rsid w:val="00C756F3"/>
    <w:rsid w:val="00C77364"/>
    <w:rsid w:val="00C77DCF"/>
    <w:rsid w:val="00CA71AE"/>
    <w:rsid w:val="00CD75A9"/>
    <w:rsid w:val="00CE1A98"/>
    <w:rsid w:val="00D0501B"/>
    <w:rsid w:val="00D0640E"/>
    <w:rsid w:val="00D46AB5"/>
    <w:rsid w:val="00DB71F1"/>
    <w:rsid w:val="00DC4C8F"/>
    <w:rsid w:val="00DC74CB"/>
    <w:rsid w:val="00DD137F"/>
    <w:rsid w:val="00DE5159"/>
    <w:rsid w:val="00E02C22"/>
    <w:rsid w:val="00E35C88"/>
    <w:rsid w:val="00E42047"/>
    <w:rsid w:val="00E46AE5"/>
    <w:rsid w:val="00E623A9"/>
    <w:rsid w:val="00EB3EC9"/>
    <w:rsid w:val="00EB41EB"/>
    <w:rsid w:val="00ED04C7"/>
    <w:rsid w:val="00EE1F19"/>
    <w:rsid w:val="00F0378C"/>
    <w:rsid w:val="00F23640"/>
    <w:rsid w:val="00FA28C9"/>
    <w:rsid w:val="00FA719C"/>
    <w:rsid w:val="00FF29C2"/>
    <w:rsid w:val="0155E44F"/>
    <w:rsid w:val="1130CEDA"/>
    <w:rsid w:val="20021A95"/>
    <w:rsid w:val="3FEE4B69"/>
    <w:rsid w:val="4571B780"/>
    <w:rsid w:val="47579162"/>
    <w:rsid w:val="6446F126"/>
    <w:rsid w:val="64869CA5"/>
    <w:rsid w:val="68C3B64D"/>
    <w:rsid w:val="6E472264"/>
    <w:rsid w:val="6E4A0D99"/>
    <w:rsid w:val="7C26D2AF"/>
    <w:rsid w:val="7D1B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78FFF4"/>
  <w15:docId w15:val="{ADC7AE9A-6D01-48FA-8782-A1DAD901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5040"/>
      </w:tabs>
      <w:outlineLvl w:val="0"/>
    </w:pPr>
    <w:rPr>
      <w:rFonts w:ascii="Frutiger 45 Light" w:hAnsi="Frutiger 45 Light"/>
      <w:sz w:val="6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E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2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B870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0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E42047"/>
    <w:pPr>
      <w:widowControl w:val="0"/>
      <w:overflowPunct/>
      <w:adjustRightInd/>
      <w:textAlignment w:val="auto"/>
    </w:pPr>
    <w:rPr>
      <w:rFonts w:eastAsia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2047"/>
    <w:rPr>
      <w:rFonts w:ascii="Arial" w:eastAsia="Arial" w:hAnsi="Arial" w:cs="Arial"/>
      <w:sz w:val="23"/>
      <w:szCs w:val="23"/>
      <w:lang w:val="en-US" w:eastAsia="en-US"/>
    </w:rPr>
  </w:style>
  <w:style w:type="paragraph" w:styleId="ListParagraph">
    <w:name w:val="List Paragraph"/>
    <w:basedOn w:val="Normal"/>
    <w:uiPriority w:val="1"/>
    <w:qFormat/>
    <w:rsid w:val="00E42047"/>
    <w:pPr>
      <w:widowControl w:val="0"/>
      <w:overflowPunct/>
      <w:adjustRightInd/>
      <w:ind w:left="281" w:firstLine="4"/>
      <w:textAlignment w:val="auto"/>
    </w:pPr>
    <w:rPr>
      <w:rFonts w:eastAsia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8B4EA6"/>
    <w:pPr>
      <w:widowControl w:val="0"/>
      <w:overflowPunct/>
      <w:adjustRightInd/>
      <w:textAlignment w:val="auto"/>
    </w:pPr>
    <w:rPr>
      <w:rFonts w:eastAsia="Arial" w:cs="Arial"/>
      <w:sz w:val="22"/>
      <w:szCs w:val="22"/>
      <w:lang w:eastAsia="en-GB" w:bidi="en-GB"/>
    </w:rPr>
  </w:style>
  <w:style w:type="table" w:styleId="TableGrid">
    <w:name w:val="Table Grid"/>
    <w:basedOn w:val="TableNormal"/>
    <w:rsid w:val="00A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55653"/>
    <w:rPr>
      <w:rFonts w:ascii="Frutiger 45 Light" w:hAnsi="Frutiger 45 Light"/>
      <w:sz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fishings@dumgal.gov.uk" TargetMode="External"/><Relationship Id="rId17" Type="http://schemas.openxmlformats.org/officeDocument/2006/relationships/hyperlink" Target="mailto:fishings@dumgal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G-DFS-FS101\Users\Derek.Hextall\WW\Stationery%20and%20Templates\Derek%20-%20Internal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1e3c79ce-3248-4a1d-8a7e-6d3297b45b02">Public</Sensitivity>
    <TaxCatchAll xmlns="7e423f64-a559-4761-8064-3e12b6781bf0" xsi:nil="true"/>
    <lcf76f155ced4ddcb4097134ff3c332f xmlns="f5624336-c523-43e8-a105-1b3f41a6ea80">
      <Terms xmlns="http://schemas.microsoft.com/office/infopath/2007/PartnerControls"/>
    </lcf76f155ced4ddcb4097134ff3c332f>
    <SharedWithUsers xmlns="7e423f64-a559-4761-8064-3e12b6781bf0">
      <UserInfo>
        <DisplayName>Burns, Darren</DisplayName>
        <AccountId>25</AccountId>
        <AccountType/>
      </UserInfo>
      <UserInfo>
        <DisplayName>Parker, James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A1A83EF3A8A42BC26160DB8774D17" ma:contentTypeVersion="17" ma:contentTypeDescription="Create a new document." ma:contentTypeScope="" ma:versionID="93cf59f42f5aa0555f1ef726f63ad9ea">
  <xsd:schema xmlns:xsd="http://www.w3.org/2001/XMLSchema" xmlns:xs="http://www.w3.org/2001/XMLSchema" xmlns:p="http://schemas.microsoft.com/office/2006/metadata/properties" xmlns:ns2="1e3c79ce-3248-4a1d-8a7e-6d3297b45b02" xmlns:ns3="f5624336-c523-43e8-a105-1b3f41a6ea80" xmlns:ns4="7e423f64-a559-4761-8064-3e12b6781bf0" targetNamespace="http://schemas.microsoft.com/office/2006/metadata/properties" ma:root="true" ma:fieldsID="fbb41893ae9ad8ccaaac93260b54a297" ns2:_="" ns3:_="" ns4:_="">
    <xsd:import namespace="1e3c79ce-3248-4a1d-8a7e-6d3297b45b02"/>
    <xsd:import namespace="f5624336-c523-43e8-a105-1b3f41a6ea80"/>
    <xsd:import namespace="7e423f64-a559-4761-8064-3e12b6781bf0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79ce-3248-4a1d-8a7e-6d3297b45b02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default="Official" ma:format="Dropdown" ma:internalName="Sensitivity">
      <xsd:simpleType>
        <xsd:restriction base="dms:Choice">
          <xsd:enumeration value="Public"/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4336-c523-43e8-a105-1b3f41a6e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8051cc4-3de3-4a0a-bc08-9c8abd0f6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23f64-a559-4761-8064-3e12b6781bf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4ba2853-33f2-471b-86db-e4a327166788}" ma:internalName="TaxCatchAll" ma:showField="CatchAllData" ma:web="7e423f64-a559-4761-8064-3e12b6781b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e8051cc4-3de3-4a0a-bc08-9c8abd0f644c" ContentTypeId="0x0101" PreviousValue="false"/>
</file>

<file path=customXml/itemProps1.xml><?xml version="1.0" encoding="utf-8"?>
<ds:datastoreItem xmlns:ds="http://schemas.openxmlformats.org/officeDocument/2006/customXml" ds:itemID="{65424980-3F92-4F82-80DA-F98FB3882C9B}">
  <ds:schemaRefs>
    <ds:schemaRef ds:uri="http://schemas.microsoft.com/office/2006/metadata/properties"/>
    <ds:schemaRef ds:uri="http://schemas.microsoft.com/office/infopath/2007/PartnerControls"/>
    <ds:schemaRef ds:uri="1e3c79ce-3248-4a1d-8a7e-6d3297b45b02"/>
    <ds:schemaRef ds:uri="7e423f64-a559-4761-8064-3e12b6781bf0"/>
    <ds:schemaRef ds:uri="f5624336-c523-43e8-a105-1b3f41a6ea80"/>
  </ds:schemaRefs>
</ds:datastoreItem>
</file>

<file path=customXml/itemProps2.xml><?xml version="1.0" encoding="utf-8"?>
<ds:datastoreItem xmlns:ds="http://schemas.openxmlformats.org/officeDocument/2006/customXml" ds:itemID="{D01819C8-3BF2-46C9-A3C2-06A40F666E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54AD6B-3F6F-4D11-BEE3-F2B31CF9E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79ce-3248-4a1d-8a7e-6d3297b45b02"/>
    <ds:schemaRef ds:uri="f5624336-c523-43e8-a105-1b3f41a6ea80"/>
    <ds:schemaRef ds:uri="7e423f64-a559-4761-8064-3e12b6781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C1D28-ADE7-4BE9-98D7-C7A426274E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45E058-F1CD-4099-AFEA-EE3C23D6F8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Derek - Internal Memo Template.dotx</Template>
  <TotalTime>4</TotalTime>
  <Pages>1</Pages>
  <Words>436</Words>
  <Characters>2489</Characters>
  <Application>Microsoft Office Word</Application>
  <DocSecurity>0</DocSecurity>
  <Lines>20</Lines>
  <Paragraphs>5</Paragraphs>
  <ScaleCrop>false</ScaleCrop>
  <Company>DGC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subject/>
  <dc:creator>Hextall, Derek</dc:creator>
  <cp:keywords/>
  <cp:lastModifiedBy>James Parker</cp:lastModifiedBy>
  <cp:revision>2</cp:revision>
  <cp:lastPrinted>2021-02-15T20:25:00Z</cp:lastPrinted>
  <dcterms:created xsi:type="dcterms:W3CDTF">2024-02-19T10:36:00Z</dcterms:created>
  <dcterms:modified xsi:type="dcterms:W3CDTF">2024-02-19T10:36:00Z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0x0101009C1A1A83EF3A8A42BC26160DB8774D17</vt:lpwstr>
  </property>
  <property fmtid="{D5CDD505-2E9C-101B-9397-08002B2CF9AE}" pid="3" name="MSIP_Label_3b3750b7-94b5-4b05-b3b0-f7f4a358dbcf_Enabled">
    <vt:lpwstr>true</vt:lpwstr>
  </property>
  <property fmtid="{D5CDD505-2E9C-101B-9397-08002B2CF9AE}" pid="4" name="MSIP_Label_3b3750b7-94b5-4b05-b3b0-f7f4a358dbcf_SetDate">
    <vt:lpwstr>2023-02-08T16:04:52Z</vt:lpwstr>
  </property>
  <property fmtid="{D5CDD505-2E9C-101B-9397-08002B2CF9AE}" pid="5" name="MSIP_Label_3b3750b7-94b5-4b05-b3b0-f7f4a358dbcf_Method">
    <vt:lpwstr>Standard</vt:lpwstr>
  </property>
  <property fmtid="{D5CDD505-2E9C-101B-9397-08002B2CF9AE}" pid="6" name="MSIP_Label_3b3750b7-94b5-4b05-b3b0-f7f4a358dbcf_Name">
    <vt:lpwstr>3b3750b7-94b5-4b05-b3b0-f7f4a358dbcf</vt:lpwstr>
  </property>
  <property fmtid="{D5CDD505-2E9C-101B-9397-08002B2CF9AE}" pid="7" name="MSIP_Label_3b3750b7-94b5-4b05-b3b0-f7f4a358dbcf_SiteId">
    <vt:lpwstr>bd2e1df6-8d5a-4867-a647-487c2a7402de</vt:lpwstr>
  </property>
  <property fmtid="{D5CDD505-2E9C-101B-9397-08002B2CF9AE}" pid="8" name="MSIP_Label_3b3750b7-94b5-4b05-b3b0-f7f4a358dbcf_ActionId">
    <vt:lpwstr>c32ff2b2-cfa7-4eef-ad4f-0058bf277085</vt:lpwstr>
  </property>
  <property fmtid="{D5CDD505-2E9C-101B-9397-08002B2CF9AE}" pid="9" name="MSIP_Label_3b3750b7-94b5-4b05-b3b0-f7f4a358dbcf_ContentBits">
    <vt:lpwstr>3</vt:lpwstr>
  </property>
  <property fmtid="{D5CDD505-2E9C-101B-9397-08002B2CF9AE}" pid="10" name="MediaServiceImageTags">
    <vt:lpwstr/>
  </property>
</Properties>
</file>